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087B" w:rsidRDefault="00C30955">
      <w:pPr>
        <w:rPr>
          <w:i/>
          <w:iCs/>
          <w:color w:val="575F6D" w:themeColor="text2"/>
          <w:spacing w:val="5"/>
          <w:sz w:val="24"/>
          <w:szCs w:val="24"/>
        </w:rPr>
      </w:pPr>
      <w:r>
        <w:rPr>
          <w:rFonts w:ascii="Century Schoolbook" w:hAnsi="Century Schoolbook"/>
          <w:i/>
          <w:iCs/>
          <w:smallCaps/>
          <w:noProof/>
          <w:color w:val="4F271C"/>
          <w:spacing w:val="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59630" cy="1438275"/>
                <wp:effectExtent l="0" t="0" r="3810" b="9525"/>
                <wp:wrapNone/>
                <wp:docPr id="76" name="Pravokutni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963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87B" w:rsidRPr="00C74A5C" w:rsidRDefault="004B72E3" w:rsidP="004B72E3">
                            <w:pPr>
                              <w:spacing w:after="100"/>
                              <w:jc w:val="center"/>
                              <w:rPr>
                                <w:b/>
                                <w:color w:val="969DAB" w:themeColor="text2" w:themeTint="99"/>
                              </w:rPr>
                            </w:pPr>
                            <w:r w:rsidRPr="00C74A5C">
                              <w:rPr>
                                <w:b/>
                                <w:color w:val="969DAB" w:themeColor="text2" w:themeTint="99"/>
                              </w:rPr>
                              <w:t>REPUBLIKA HRVATSKA</w:t>
                            </w:r>
                          </w:p>
                          <w:p w:rsidR="004B72E3" w:rsidRPr="00C74A5C" w:rsidRDefault="004B72E3" w:rsidP="004B72E3">
                            <w:pPr>
                              <w:spacing w:after="100"/>
                              <w:jc w:val="center"/>
                              <w:rPr>
                                <w:b/>
                                <w:color w:val="969DAB" w:themeColor="text2" w:themeTint="99"/>
                              </w:rPr>
                            </w:pPr>
                            <w:r w:rsidRPr="00C74A5C">
                              <w:rPr>
                                <w:b/>
                                <w:color w:val="969DAB" w:themeColor="text2" w:themeTint="99"/>
                              </w:rPr>
                              <w:t>MINISTARSTVO ZNANOSTI,  OBRAZOVANJA I ŠPORTA</w:t>
                            </w:r>
                          </w:p>
                          <w:p w:rsidR="004B72E3" w:rsidRPr="00C74A5C" w:rsidRDefault="004B72E3">
                            <w:pPr>
                              <w:spacing w:after="100"/>
                              <w:rPr>
                                <w:color w:val="969DAB" w:themeColor="text2" w:themeTint="99"/>
                              </w:rPr>
                            </w:pPr>
                            <w:r w:rsidRPr="00C74A5C">
                              <w:rPr>
                                <w:color w:val="969DAB" w:themeColor="text2" w:themeTint="99"/>
                              </w:rPr>
                              <w:t>RAZDJEL 080</w:t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  <w:t>OIB: 94839545339</w:t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</w:p>
                          <w:p w:rsidR="004B72E3" w:rsidRPr="00C74A5C" w:rsidRDefault="004B72E3">
                            <w:pPr>
                              <w:spacing w:after="100"/>
                              <w:rPr>
                                <w:color w:val="969DAB" w:themeColor="text2" w:themeTint="99"/>
                              </w:rPr>
                            </w:pPr>
                            <w:r w:rsidRPr="00C74A5C">
                              <w:rPr>
                                <w:color w:val="969DAB" w:themeColor="text2" w:themeTint="99"/>
                              </w:rPr>
                              <w:t>GLAVA 015</w:t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  <w:t>MB: 3103919</w:t>
                            </w:r>
                          </w:p>
                          <w:p w:rsidR="004B72E3" w:rsidRPr="00C74A5C" w:rsidRDefault="004B72E3">
                            <w:pPr>
                              <w:spacing w:after="100"/>
                              <w:rPr>
                                <w:color w:val="969DAB" w:themeColor="text2" w:themeTint="99"/>
                              </w:rPr>
                            </w:pPr>
                            <w:r w:rsidRPr="00C74A5C">
                              <w:rPr>
                                <w:color w:val="969DAB" w:themeColor="text2" w:themeTint="99"/>
                              </w:rPr>
                              <w:t>RKPD 9249</w:t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Pr="00C74A5C">
                              <w:rPr>
                                <w:color w:val="969DAB" w:themeColor="text2" w:themeTint="99"/>
                              </w:rPr>
                              <w:tab/>
                              <w:t>Ž-R: 2500009-1102042372</w:t>
                            </w:r>
                          </w:p>
                          <w:p w:rsidR="004B72E3" w:rsidRDefault="004B72E3">
                            <w:pPr>
                              <w:spacing w:after="100"/>
                              <w:rPr>
                                <w:color w:val="969DAB" w:themeColor="text2" w:themeTint="99"/>
                              </w:rPr>
                            </w:pPr>
                            <w:r w:rsidRPr="00C74A5C">
                              <w:rPr>
                                <w:color w:val="969DAB" w:themeColor="text2" w:themeTint="99"/>
                              </w:rPr>
                              <w:t>ŠIFRA OZNAKE 80102</w:t>
                            </w:r>
                            <w:r w:rsidR="008035EE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="008035EE">
                              <w:rPr>
                                <w:color w:val="969DAB" w:themeColor="text2" w:themeTint="99"/>
                              </w:rPr>
                              <w:tab/>
                            </w:r>
                            <w:r w:rsidR="008035EE">
                              <w:rPr>
                                <w:color w:val="969DAB" w:themeColor="text2" w:themeTint="99"/>
                              </w:rPr>
                              <w:tab/>
                              <w:t>ŠIFRA ŠKOLE 14-050-002</w:t>
                            </w:r>
                          </w:p>
                          <w:p w:rsidR="008035EE" w:rsidRPr="00C74A5C" w:rsidRDefault="008035EE">
                            <w:pPr>
                              <w:spacing w:after="100"/>
                              <w:rPr>
                                <w:color w:val="969DAB" w:themeColor="text2" w:themeTint="99"/>
                              </w:rPr>
                            </w:pPr>
                          </w:p>
                          <w:p w:rsidR="004B72E3" w:rsidRDefault="004B72E3">
                            <w:pPr>
                              <w:spacing w:after="100"/>
                              <w:rPr>
                                <w:color w:val="E65B0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54" o:spid="_x0000_s1026" style="position:absolute;margin-left:0;margin-top:0;width:366.9pt;height:113.25pt;z-index:251671552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" o:allowincell="f" stroked="f">
                <v:textbox>
                  <w:txbxContent>
                    <w:p w:rsidR="00CD087B" w:rsidRPr="00C74A5C" w:rsidRDefault="004B72E3" w:rsidP="004B72E3">
                      <w:pPr>
                        <w:spacing w:after="100"/>
                        <w:jc w:val="center"/>
                        <w:rPr>
                          <w:b/>
                          <w:color w:val="969DAB" w:themeColor="text2" w:themeTint="99"/>
                        </w:rPr>
                      </w:pPr>
                      <w:r w:rsidRPr="00C74A5C">
                        <w:rPr>
                          <w:b/>
                          <w:color w:val="969DAB" w:themeColor="text2" w:themeTint="99"/>
                        </w:rPr>
                        <w:t>REPUBLIKA HRVATSKA</w:t>
                      </w:r>
                    </w:p>
                    <w:p w:rsidR="004B72E3" w:rsidRPr="00C74A5C" w:rsidRDefault="004B72E3" w:rsidP="004B72E3">
                      <w:pPr>
                        <w:spacing w:after="100"/>
                        <w:jc w:val="center"/>
                        <w:rPr>
                          <w:b/>
                          <w:color w:val="969DAB" w:themeColor="text2" w:themeTint="99"/>
                        </w:rPr>
                      </w:pPr>
                      <w:r w:rsidRPr="00C74A5C">
                        <w:rPr>
                          <w:b/>
                          <w:color w:val="969DAB" w:themeColor="text2" w:themeTint="99"/>
                        </w:rPr>
                        <w:t>MINISTARSTVO ZNANOSTI,  OBRAZOVANJA I ŠPORTA</w:t>
                      </w:r>
                    </w:p>
                    <w:p w:rsidR="004B72E3" w:rsidRPr="00C74A5C" w:rsidRDefault="004B72E3">
                      <w:pPr>
                        <w:spacing w:after="100"/>
                        <w:rPr>
                          <w:color w:val="969DAB" w:themeColor="text2" w:themeTint="99"/>
                        </w:rPr>
                      </w:pPr>
                      <w:r w:rsidRPr="00C74A5C">
                        <w:rPr>
                          <w:color w:val="969DAB" w:themeColor="text2" w:themeTint="99"/>
                        </w:rPr>
                        <w:t>RAZDJEL 080</w:t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  <w:t>OIB: 94839545339</w:t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</w:p>
                    <w:p w:rsidR="004B72E3" w:rsidRPr="00C74A5C" w:rsidRDefault="004B72E3">
                      <w:pPr>
                        <w:spacing w:after="100"/>
                        <w:rPr>
                          <w:color w:val="969DAB" w:themeColor="text2" w:themeTint="99"/>
                        </w:rPr>
                      </w:pPr>
                      <w:r w:rsidRPr="00C74A5C">
                        <w:rPr>
                          <w:color w:val="969DAB" w:themeColor="text2" w:themeTint="99"/>
                        </w:rPr>
                        <w:t>GLAVA 015</w:t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  <w:t>MB: 3103919</w:t>
                      </w:r>
                    </w:p>
                    <w:p w:rsidR="004B72E3" w:rsidRPr="00C74A5C" w:rsidRDefault="004B72E3">
                      <w:pPr>
                        <w:spacing w:after="100"/>
                        <w:rPr>
                          <w:color w:val="969DAB" w:themeColor="text2" w:themeTint="99"/>
                        </w:rPr>
                      </w:pPr>
                      <w:r w:rsidRPr="00C74A5C">
                        <w:rPr>
                          <w:color w:val="969DAB" w:themeColor="text2" w:themeTint="99"/>
                        </w:rPr>
                        <w:t>RKPD 9249</w:t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</w:r>
                      <w:r w:rsidRPr="00C74A5C">
                        <w:rPr>
                          <w:color w:val="969DAB" w:themeColor="text2" w:themeTint="99"/>
                        </w:rPr>
                        <w:tab/>
                        <w:t>Ž-R: 2500009-1102042372</w:t>
                      </w:r>
                    </w:p>
                    <w:p w:rsidR="004B72E3" w:rsidRDefault="004B72E3">
                      <w:pPr>
                        <w:spacing w:after="100"/>
                        <w:rPr>
                          <w:color w:val="969DAB" w:themeColor="text2" w:themeTint="99"/>
                        </w:rPr>
                      </w:pPr>
                      <w:r w:rsidRPr="00C74A5C">
                        <w:rPr>
                          <w:color w:val="969DAB" w:themeColor="text2" w:themeTint="99"/>
                        </w:rPr>
                        <w:t>ŠIFRA OZNAKE 80102</w:t>
                      </w:r>
                      <w:r w:rsidR="008035EE">
                        <w:rPr>
                          <w:color w:val="969DAB" w:themeColor="text2" w:themeTint="99"/>
                        </w:rPr>
                        <w:tab/>
                      </w:r>
                      <w:r w:rsidR="008035EE">
                        <w:rPr>
                          <w:color w:val="969DAB" w:themeColor="text2" w:themeTint="99"/>
                        </w:rPr>
                        <w:tab/>
                      </w:r>
                      <w:r w:rsidR="008035EE">
                        <w:rPr>
                          <w:color w:val="969DAB" w:themeColor="text2" w:themeTint="99"/>
                        </w:rPr>
                        <w:tab/>
                        <w:t>ŠIFRA ŠKOLE 14-050-002</w:t>
                      </w:r>
                    </w:p>
                    <w:p w:rsidR="008035EE" w:rsidRPr="00C74A5C" w:rsidRDefault="008035EE">
                      <w:pPr>
                        <w:spacing w:after="100"/>
                        <w:rPr>
                          <w:color w:val="969DAB" w:themeColor="text2" w:themeTint="99"/>
                        </w:rPr>
                      </w:pPr>
                    </w:p>
                    <w:p w:rsidR="004B72E3" w:rsidRDefault="004B72E3">
                      <w:pPr>
                        <w:spacing w:after="100"/>
                        <w:rPr>
                          <w:color w:val="E65B01" w:themeColor="accent1" w:themeShade="BF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sdt>
        <w:sdtPr>
          <w:rPr>
            <w:i/>
            <w:iCs/>
            <w:smallCaps/>
            <w:color w:val="575F6D" w:themeColor="text2"/>
            <w:spacing w:val="5"/>
            <w:sz w:val="24"/>
            <w:szCs w:val="24"/>
          </w:rPr>
          <w:id w:val="-689369987"/>
          <w:docPartObj>
            <w:docPartGallery w:val="Cover Pages"/>
            <w:docPartUnique/>
          </w:docPartObj>
        </w:sdtPr>
        <w:sdtEndPr/>
        <w:sdtContent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4190" cy="10698480"/>
                    <wp:effectExtent l="19050" t="0" r="16510" b="26670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774190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 w="9525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accent2">
                                      <a:lumMod val="60000"/>
                                      <a:lumOff val="40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 cmpd="dbl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38100" cmpd="dbl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1F2F3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a 1" o:spid="_x0000_s1026" style="position:absolute;margin-left:0;margin-top:0;width:139.7pt;height:842.4pt;z-index:251673600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">
                    <v:group id="Group 77" o:spid="_x0000_s1027" style="position:absolute;left:3089;width:14653;height:106984" coordorigin="6022,8835" coordsize="2310,16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rect id="Rectangle 78" o:spid="_x0000_s1028" style="position:absolute;left:6676;top:8835;width:1512;height:16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RD8QA&#10;AADbAAAADwAAAGRycy9kb3ducmV2LnhtbESPS4vCQBCE78L+h6EX9qYTPQSJTkQju+xlDz5Aj02m&#10;88BMTzYzxvjvHUHwWFTVV9RyNZhG9NS52rKC6SQCQZxbXXOp4Hj4Hs9BOI+ssbFMCu7kYJV+jJaY&#10;aHvjHfV7X4oAYZeggsr7NpHS5RUZdBPbEgevsJ1BH2RXSt3hLcBNI2dRFEuDNYeFClvKKsov+6tR&#10;cM6ul2yLP/+n4995Q8Vst733G6W+Pof1AoSnwb/Dr/avVhDH8PwSf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EQ/EAAAA2wAAAA8AAAAAAAAAAAAAAAAAmAIAAGRycy9k&#10;b3ducmV2LnhtbFBLBQYAAAAABAAEAPUAAACJAwAAAAA=&#10;" fillcolor="#c7d5ef [1301]" strokecolor="#acc1e8 [1941]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XPasMAAADbAAAADwAAAGRycy9kb3ducmV2LnhtbESPQWsCMRSE70L/Q3gFb5q1B5WtUURa&#10;WLy5iqW3x+Z1s7h52SZxXf+9KRQ8DjPzDbPaDLYVPfnQOFYwm2YgiCunG64VnI6fkyWIEJE1to5J&#10;wZ0CbNYvoxXm2t34QH0Za5EgHHJUYGLscilDZchimLqOOHk/zluMSfpaao+3BLetfMuyubTYcFow&#10;2NHOUHUpr1aBv8d+cfgtth/L4nwq91/h8m0qpcavw/YdRKQhPsP/7UIrmC/g70v6AX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1z2rDAAAA2wAAAA8AAAAAAAAAAAAA&#10;AAAAoQIAAGRycy9kb3ducmV2LnhtbFBLBQYAAAAABAAEAPkAAACRAwAAAAA=&#10;" strokecolor="#acc1e8 [1941]" strokeweight="1pt"/>
                      <v:shape id="AutoShape 80" o:spid="_x0000_s1030" type="#_x0000_t32" style="position:absolute;left:8332;top:8835;width:0;height:161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yF18AAAADbAAAADwAAAGRycy9kb3ducmV2LnhtbERPz2vCMBS+D/wfwhO8iKYKE6lGkcGg&#10;7tRVL94ezbMpbV5qE2v33y+HwY4f3+/9cbStGKj3tWMFq2UCgrh0uuZKwfXyudiC8AFZY+uYFPyQ&#10;h+Nh8rbHVLsXf9NQhErEEPYpKjAhdKmUvjRk0S9dRxy5u+sthgj7SuoeXzHctnKdJBtpsebYYLCj&#10;D0NlUzytgqapDGb5PM9W+e1rXoxn9xjelZpNx9MORKAx/Iv/3JlWsIlj45f4A+Th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shdfAAAAA2wAAAA8AAAAAAAAAAAAAAAAA&#10;oQIAAGRycy9kb3ducmV2LnhtbFBLBQYAAAAABAAEAPkAAACOAwAAAAA=&#10;" strokecolor="#acc1e8 [1941]" strokeweight="2.25pt"/>
                      <v:shape id="AutoShape 81" o:spid="_x0000_s1031" type="#_x0000_t32" style="position:absolute;left:6587;top:8835;width:0;height:161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P6SsQAAADbAAAADwAAAGRycy9kb3ducmV2LnhtbESPQWsCMRSE74L/IbyCF6lZPajdGkUU&#10;Qeilrq3nx+Z1N3XzsiRR13/fFASPw8x8wyxWnW3ElXwwjhWMRxkI4tJpw5WCr+PudQ4iRGSNjWNS&#10;cKcAq2W/t8Bcuxsf6FrESiQIhxwV1DG2uZShrMliGLmWOHk/zluMSfpKao+3BLeNnGTZVFo0nBZq&#10;bGlTU3kuLlaB2fpL0a7Ps8/fYva9H5rTZvtxUmrw0q3fQUTq4jP8aO+1gukb/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4/pKxAAAANsAAAAPAAAAAAAAAAAA&#10;AAAAAKECAABkcnMvZG93bnJldi54bWxQSwUGAAAAAAQABAD5AAAAkgMAAAAA&#10;" strokecolor="#acc1e8 [1941]" strokeweight="4.5pt"/>
                      <v:shape id="AutoShape 82" o:spid="_x0000_s1032" type="#_x0000_t32" style="position:absolute;left:6022;top:8835;width:0;height:16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MfDMIAAADbAAAADwAAAGRycy9kb3ducmV2LnhtbERPPWvDMBDdA/kP4gpdQiKn0KQ4kU0o&#10;FNxMrpOl22FdLWPr5Fqq4/77aCh0fLzvYz7bXkw0+taxgu0mAUFcO91yo+B6eVu/gPABWWPvmBT8&#10;koc8Wy6OmGp34w+aqtCIGMI+RQUmhCGV0teGLPqNG4gj9+VGiyHCsZF6xFsMt718SpKdtNhybDA4&#10;0Kuhuqt+rIKuawwW5aostuXneVXN7+57elbq8WE+HUAEmsO/+M9daAX7uD5+iT9AZ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MfDMIAAADbAAAADwAAAAAAAAAAAAAA&#10;AAChAgAAZHJzL2Rvd25yZXYueG1sUEsFBgAAAAAEAAQA+QAAAJADAAAAAA==&#10;" strokecolor="#acc1e8 [1941]" strokeweight="2.25pt"/>
                    </v:group>
                    <v:oval id="Oval 83" o:spid="_x0000_s1033" style="position:absolute;top:79453;width:11018;height:10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zoC8YA&#10;AADbAAAADwAAAGRycy9kb3ducmV2LnhtbESPQWvCQBSE74X+h+UVvJS6UYoN0TWIUBB7kNoeenxm&#10;n0lI9m2S3SbRX+8WhB6HmfmGWaWjqUVPnSstK5hNIxDEmdUl5wq+v95fYhDOI2usLZOCCzlI148P&#10;K0y0HfiT+qPPRYCwS1BB4X2TSOmyggy6qW2Ig3e2nUEfZJdL3eEQ4KaW8yhaSIMlh4UCG9oWlFXH&#10;X6Pgo2rM4flKP6+8b+fna+uqk4yVmjyNmyUIT6P/D9/bO63gbQZ/X8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8zoC8YAAADbAAAADwAAAAAAAAAAAAAAAACYAgAAZHJz&#10;L2Rvd25yZXYueG1sUEsFBgAAAAAEAAQA9QAAAIsDAAAAAA==&#10;" fillcolor="#acc1e8 [1941]" strokecolor="#acc1e8 [1941]" strokeweight="3pt">
                      <v:stroke linestyle="thinThin"/>
                    </v:oval>
                    <v:oval id="Oval 85" o:spid="_x0000_s1034" style="position:absolute;left:2594;top:93787;width:1884;height:19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jtsYA&#10;AADbAAAADwAAAGRycy9kb3ducmV2LnhtbESPT2sCMRTE7wW/Q3iF3mq2ZWllNYoUWttDKf5B9Pbc&#10;PDeLm5dlk2r005tCweMwM79hRpNoG3GkzteOFTz1MxDEpdM1VwpWy/fHAQgfkDU2jknBmTxMxr27&#10;ERbanXhOx0WoRIKwL1CBCaEtpPSlIYu+71ri5O1dZzEk2VVSd3hKcNvI5yx7kRZrTgsGW3ozVB4W&#10;v1bBx4/Zxe98M/va5edZjEtrL9u1Ug/3cToEESiGW/i//akVvObw9yX9AD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NjtsYAAADbAAAADwAAAAAAAAAAAAAAAACYAgAAZHJz&#10;L2Rvd25yZXYueG1sUEsFBgAAAAAEAAQA9QAAAIsDAAAAAA==&#10;" fillcolor="#acc1e8 [1941]" strokecolor="#acc1e8 [1941]" strokeweight="3pt">
                      <v:stroke linestyle="thinThin"/>
                      <v:shadow color="#1f2f3f" opacity=".5" offset=",3pt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>
                    <wp:simplePos x="0" y="0"/>
                    <wp:positionH relativeFrom="margin">
                      <wp:align>left</wp:align>
                    </wp:positionH>
                    <wp:positionV relativeFrom="page">
                      <wp:align>center</wp:align>
                    </wp:positionV>
                    <wp:extent cx="4663440" cy="5027930"/>
                    <wp:effectExtent l="0" t="0" r="0" b="0"/>
                    <wp:wrapNone/>
                    <wp:docPr id="73" name="Pravokutnik 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3440" cy="5027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087B" w:rsidRPr="004B72E3" w:rsidRDefault="008664EE" w:rsidP="00AD38A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mallCaps/>
                                    <w:color w:val="A6A6A6" w:themeColor="background1" w:themeShade="A6"/>
                                    <w:spacing w:val="20"/>
                                    <w:sz w:val="56"/>
                                    <w:szCs w:val="5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mallCaps/>
                                      <w:color w:val="A6A6A6" w:themeColor="background1" w:themeShade="A6"/>
                                      <w:spacing w:val="20"/>
                                      <w:sz w:val="56"/>
                                      <w:szCs w:val="56"/>
                                    </w:rPr>
                                    <w:alias w:val="Naslov"/>
                                    <w:id w:val="83737007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93269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A6A6A6" w:themeColor="background1" w:themeShade="A6"/>
                                        <w:spacing w:val="20"/>
                                        <w:sz w:val="56"/>
                                        <w:szCs w:val="56"/>
                                      </w:rPr>
                                      <w:t>BILJEŠKE UZ FINANCIJSKI IZVJEŠTAJ ZA  201</w:t>
                                    </w:r>
                                    <w:r w:rsidR="00942D6D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A6A6A6" w:themeColor="background1" w:themeShade="A6"/>
                                        <w:spacing w:val="20"/>
                                        <w:sz w:val="56"/>
                                        <w:szCs w:val="56"/>
                                      </w:rPr>
                                      <w:t>3</w:t>
                                    </w:r>
                                    <w:r w:rsidR="00393269">
                                      <w:rPr>
                                        <w:rFonts w:asciiTheme="majorHAnsi" w:eastAsiaTheme="majorEastAsia" w:hAnsiTheme="majorHAnsi" w:cstheme="majorBidi"/>
                                        <w:smallCaps/>
                                        <w:color w:val="A6A6A6" w:themeColor="background1" w:themeShade="A6"/>
                                        <w:spacing w:val="20"/>
                                        <w:sz w:val="56"/>
                                        <w:szCs w:val="56"/>
                                      </w:rPr>
                                      <w:t>. GODINU</w:t>
                                    </w:r>
                                  </w:sdtContent>
                                </w:sdt>
                              </w:p>
                              <w:p w:rsidR="00CD087B" w:rsidRDefault="00CD087B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50000</wp14:pctHeight>
                    </wp14:sizeRelV>
                  </wp:anchor>
                </w:drawing>
              </mc:Choice>
              <mc:Fallback>
                <w:pict>
                  <v:rect id="Pravokutnik 89" o:spid="_x0000_s1027" style="position:absolute;margin-left:0;margin-top:0;width:367.2pt;height:395.9pt;z-index:251672576;visibility:visible;mso-wrap-style:square;mso-width-percent:600;mso-height-percent:500;mso-wrap-distance-left:9pt;mso-wrap-distance-top:0;mso-wrap-distance-right:9pt;mso-wrap-distance-bottom:0;mso-position-horizontal:left;mso-position-horizontal-relative:margin;mso-position-vertical:center;mso-position-vertical-relative:page;mso-width-percent:600;mso-height-percent:5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" o:allowincell="f" filled="f" stroked="f">
                    <v:textbox>
                      <w:txbxContent>
                        <w:p w:rsidR="00CD087B" w:rsidRPr="004B72E3" w:rsidRDefault="004C57BE" w:rsidP="00AD38AD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mallCaps/>
                              <w:color w:val="A6A6A6" w:themeColor="background1" w:themeShade="A6"/>
                              <w:spacing w:val="20"/>
                              <w:sz w:val="56"/>
                              <w:szCs w:val="56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A6A6A6" w:themeColor="background1" w:themeShade="A6"/>
                                <w:spacing w:val="20"/>
                                <w:sz w:val="56"/>
                                <w:szCs w:val="56"/>
                              </w:rPr>
                              <w:alias w:val="Naslov"/>
                              <w:id w:val="83737007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93269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A6A6A6" w:themeColor="background1" w:themeShade="A6"/>
                                  <w:spacing w:val="20"/>
                                  <w:sz w:val="56"/>
                                  <w:szCs w:val="56"/>
                                </w:rPr>
                                <w:t>BILJEŠKE UZ FINANCIJSKI IZVJEŠTAJ ZA  201</w:t>
                              </w:r>
                              <w:r w:rsidR="00942D6D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A6A6A6" w:themeColor="background1" w:themeShade="A6"/>
                                  <w:spacing w:val="20"/>
                                  <w:sz w:val="56"/>
                                  <w:szCs w:val="56"/>
                                </w:rPr>
                                <w:t>3</w:t>
                              </w:r>
                              <w:r w:rsidR="00393269">
                                <w:rPr>
                                  <w:rFonts w:asciiTheme="majorHAnsi" w:eastAsiaTheme="majorEastAsia" w:hAnsiTheme="majorHAnsi" w:cstheme="majorBidi"/>
                                  <w:smallCaps/>
                                  <w:color w:val="A6A6A6" w:themeColor="background1" w:themeShade="A6"/>
                                  <w:spacing w:val="20"/>
                                  <w:sz w:val="56"/>
                                  <w:szCs w:val="56"/>
                                </w:rPr>
                                <w:t>. GODINU</w:t>
                              </w:r>
                            </w:sdtContent>
                          </w:sdt>
                        </w:p>
                        <w:p w:rsidR="00CD087B" w:rsidRDefault="00CD087B"/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292243"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sdtContent>
      </w:sdt>
    </w:p>
    <w:p w:rsidR="00CD087B" w:rsidRPr="004B72E3" w:rsidRDefault="008664EE">
      <w:pPr>
        <w:pStyle w:val="Naslov"/>
        <w:rPr>
          <w:color w:val="969DAB" w:themeColor="text2" w:themeTint="99"/>
          <w:sz w:val="28"/>
          <w:szCs w:val="28"/>
        </w:rPr>
      </w:pPr>
      <w:sdt>
        <w:sdtPr>
          <w:rPr>
            <w:rFonts w:asciiTheme="minorHAnsi" w:eastAsiaTheme="minorEastAsia" w:hAnsiTheme="minorHAnsi" w:cstheme="minorBidi"/>
            <w:smallCaps w:val="0"/>
            <w:color w:val="969DAB" w:themeColor="text2" w:themeTint="99"/>
            <w:spacing w:val="0"/>
            <w:sz w:val="28"/>
            <w:szCs w:val="28"/>
          </w:rPr>
          <w:id w:val="22149848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2D6D">
            <w:rPr>
              <w:rFonts w:asciiTheme="minorHAnsi" w:eastAsiaTheme="minorEastAsia" w:hAnsiTheme="minorHAnsi" w:cstheme="minorBidi"/>
              <w:smallCaps w:val="0"/>
              <w:color w:val="969DAB" w:themeColor="text2" w:themeTint="99"/>
              <w:spacing w:val="0"/>
              <w:sz w:val="28"/>
              <w:szCs w:val="28"/>
            </w:rPr>
            <w:t>BILJEŠKE UZ FINANCIJSKI IZVJEŠTAJ ZA  2013. GODINU</w:t>
          </w:r>
        </w:sdtContent>
      </w:sdt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62" name="Grup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2" o:spid="_x0000_s1026" style="position:absolute;margin-left:0;margin-top:10in;width:43.2pt;height:43.2pt;z-index:25164697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t3Hw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Cookt3HwQAACoLAAAOAAAAAAAAAAAAAAAAAC4CAABkcnMvZTJvRG9jLnhtbFBLAQIt&#10;ABQABgAIAAAAIQCQ/EnS3AAAAAkBAAAPAAAAAAAAAAAAAAAAAHkGAABkcnMvZG93bnJldi54bWxQ&#10;SwUGAAAAAAQABADzAAAAggcAAAAA&#10;">
                <v:oval id="Oval 6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t98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wH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7ff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6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CY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YJ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9" name="Grup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9" o:spid="_x0000_s1026" style="position:absolute;margin-left:0;margin-top:10in;width:43.2pt;height:43.2pt;z-index:25164800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ZuHgQAACo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Amu9m4eBAAAKgsAAA4AAAAAAAAAAAAAAAAALgIAAGRycy9lMm9Eb2MueG1sUEsBAi0A&#10;FAAGAAgAAAAhAJD8SdLcAAAACQEAAA8AAAAAAAAAAAAAAAAAeAYAAGRycy9kb3ducmV2LnhtbFBL&#10;BQYAAAAABAAEAPMAAACBBwAAAAA=&#10;">
                <v:oval id="Oval 6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gMAA&#10;AADbAAAADwAAAGRycy9kb3ducmV2LnhtbERPy2oCMRTdC/2HcAvuNGNBkalRimKRQouvisvL5DqZ&#10;OrkZkqjTvzcLweXhvCez1tbiSj5UjhUM+hkI4sLpiksF+92yNwYRIrLG2jEp+KcAs+lLZ4K5djfe&#10;0HUbS5FCOOSowMTY5FKGwpDF0HcNceJOzluMCfpSao+3FG5r+ZZlI2mx4tRgsKG5oeK8vVgFevHJ&#10;669j8D/6hMNvs1/+/R5qpbqv7cc7iEhtfIof7pVWMErr05f0A+T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ZzgMAAAADbAAAADwAAAAAAAAAAAAAAAACYAgAAZHJzL2Rvd25y&#10;ZXYueG1sUEsFBgAAAAAEAAQA9QAAAIUDAAAAAA==&#10;" fillcolor="#fe8637" strokecolor="#fe8637" strokeweight="3pt">
                  <v:stroke linestyle="thinThin"/>
                  <v:shadow color="#1f2f3f" opacity=".5" offset=",3pt"/>
                </v:oval>
                <v:rect id="Rectangle 6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h+cQA&#10;AADbAAAADwAAAGRycy9kb3ducmV2LnhtbESPQWuDQBSE74X8h+UFcinNmhxCMdmEIoRIKYRq4vnh&#10;vqrUfavuVu2/7xYKPQ4z8w1zOM2mFSMNrrGsYLOOQBCXVjdcKbjl56dnEM4ja2wtk4JvcnA6Lh4O&#10;GGs78TuNma9EgLCLUUHtfRdL6cqaDLq17YiD92EHgz7IoZJ6wCnATSu3UbSTBhsOCzV2lNRUfmZf&#10;RsFUXscif7vI62ORWu7TPsnur0qtlvPLHoSn2f+H/9qpVrDbwO+X8AP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Ifn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6" o:spid="_x0000_s1026" style="position:absolute;margin-left:0;margin-top:10in;width:43.2pt;height:43.2pt;z-index:25164902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IRtlXYYBAAAKgsAAA4AAAAAAAAAAAAAAAAALgIAAGRycy9lMm9Eb2MueG1sUEsBAi0AFAAGAAgA&#10;AAAhAJD8SdLcAAAACQEAAA8AAAAAAAAAAAAAAAAAcgYAAGRycy9kb3ducmV2LnhtbFBLBQYAAAAA&#10;BAAEAPMAAAB7BwAAAAA=&#10;">
                <v:oval id="Oval 5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MhScQA&#10;AADbAAAADwAAAGRycy9kb3ducmV2LnhtbESP3WoCMRSE7wu+QzhC7zRrwR+2RhGLpQgtam3x8rA5&#10;blY3J0uS6vbtG0Ho5TAz3zDTeWtrcSEfKscKBv0MBHHhdMWlgv3nqjcBESKyxtoxKfilAPNZ52GK&#10;uXZX3tJlF0uRIBxyVGBibHIpQ2HIYui7hjh5R+ctxiR9KbXHa4LbWj5l2UharDgtGGxoaag4736s&#10;Av3yypv1IfgPfcThu9mvTl/ftVKP3XbxDCJSG//D9/abVjAcw+1L+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jIUn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3" name="Grup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4" name="Oval 5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3" o:spid="_x0000_s1026" style="position:absolute;margin-left:0;margin-top:10in;width:43.2pt;height:43.2pt;z-index:25165004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Ot45rsYBAAAKgsAAA4AAAAAAAAAAAAAAAAALgIAAGRycy9lMm9Eb2MueG1sUEsBAi0AFAAGAAgA&#10;AAAhAJD8SdLcAAAACQEAAA8AAAAAAAAAAAAAAAAAcgYAAGRycy9kb3ducmV2LnhtbFBLBQYAAAAA&#10;BAAEAPMAAAB7BwAAAAA=&#10;">
                <v:oval id="Oval 5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G/Ps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Nn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vz7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0" name="Grup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51" name="Oval 5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0" o:spid="_x0000_s1026" style="position:absolute;margin-left:0;margin-top:10in;width:43.2pt;height:43.2pt;z-index:25165107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jjEQQAACo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">
                <v:oval id="Oval 5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YcpsQA&#10;AADbAAAADwAAAGRycy9kb3ducmV2LnhtbESPQWsCMRSE7wX/Q3hCbzWrYJGtUUSxlEKLrrb0+Ng8&#10;N6ublyVJdfvvG0HwOMzMN8x03tlGnMmH2rGC4SADQVw6XXOlYL9bP01AhIissXFMCv4owHzWe5hi&#10;rt2Ft3QuYiUShEOOCkyMbS5lKA1ZDAPXEifv4LzFmKSvpPZ4SXDbyFGWPUuLNacFgy0tDZWn4tcq&#10;0KtX3rz/BP+pDzj+MPv18eu7Ueqx3y1eQETq4j18a79pBeMhXL+k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HKb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5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h1M8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4dTP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7" name="Grup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8" name="Oval 4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7" o:spid="_x0000_s1026" style="position:absolute;margin-left:0;margin-top:10in;width:43.2pt;height:43.2pt;z-index:25165209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">
                <v:oval id="Oval 4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Uj5sIA&#10;AADbAAAADwAAAGRycy9kb3ducmV2LnhtbERPy2oCMRTdF/oP4QruNGNppYxGKRaLFCp2fNDlZXKd&#10;TJ3cDEmq49+bhdDl4byn88424kw+1I4VjIYZCOLS6ZorBbvtcvAKIkRkjY1jUnClAPPZ48MUc+0u&#10;/E3nIlYihXDIUYGJsc2lDKUhi2HoWuLEHZ23GBP0ldQeLyncNvIpy8bSYs2pwWBLC0PlqfizCvT7&#10;B28+f4Jf6yO+fJnd8nd/aJTq97q3CYhIXfwX390rreA5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SPm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4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4" name="Grup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5" name="Oval 4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4" o:spid="_x0000_s1026" style="position:absolute;margin-left:0;margin-top:10in;width:43.2pt;height:43.2pt;z-index:25165312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041uAHwQAACoLAAAOAAAAAAAAAAAAAAAAAC4CAABkcnMvZTJvRG9jLnhtbFBLAQIt&#10;ABQABgAIAAAAIQCQ/EnS3AAAAAkBAAAPAAAAAAAAAAAAAAAAAHkGAABkcnMvZG93bnJldi54bWxQ&#10;SwUGAAAAAAQABADzAAAAggcAAAAA&#10;">
                <v:oval id="Oval 4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MeMQA&#10;AADbAAAADwAAAGRycy9kb3ducmV2LnhtbESP3WoCMRSE74W+QzgF7zRbqaWsRikViwgW6x+9PGyO&#10;m203J0sSdX37piB4OczMN8x42tpanMmHyrGCp34GgrhwuuJSwW47772CCBFZY+2YFFwpwHTy0Blj&#10;rt2Fv+i8iaVIEA45KjAxNrmUoTBkMfRdQ5y8o/MWY5K+lNrjJcFtLQdZ9iItVpwWDDb0bqj43Zys&#10;Aj374PXyO/hPfcThyuzmP/tDrVT3sX0bgYjUxnv41l5oBc9D+P+Sfo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jHj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rl7cUA&#10;AADbAAAADwAAAGRycy9kb3ducmV2LnhtbESPQWvCQBSE7wX/w/KEXkrdWEQ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uXt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41" name="Grup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42" name="Oval 4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41" o:spid="_x0000_s1026" style="position:absolute;margin-left:0;margin-top:10in;width:43.2pt;height:43.2pt;z-index:25165414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CEhJ1SGQQAACoLAAAOAAAAAAAAAAAAAAAAAC4CAABkcnMvZTJvRG9jLnhtbFBLAQItABQABgAI&#10;AAAAIQCQ/EnS3AAAAAkBAAAPAAAAAAAAAAAAAAAAAHMGAABkcnMvZG93bnJldi54bWxQSwUGAAAA&#10;AAQABADzAAAAfAcAAAAA&#10;">
                <v:oval id="Oval 4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0UDM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qc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FAz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1Gdc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RnX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8" name="Grup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8" o:spid="_x0000_s1026" style="position:absolute;margin-left:0;margin-top:10in;width:43.2pt;height:43.2pt;z-index:25165516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">
                <v:oval id="Oval 3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/1AMQA&#10;AADbAAAADwAAAGRycy9kb3ducmV2LnhtbESPUUvDMBSF3wX/Q7iCby5VmWhdVoZSEcGhc4qPl+au&#10;qUtuShLb+u8XQfDxcM75DmdRTc6KgULsPCs4nxUgiBuvO24VbN/qs2sQMSFrtJ5JwQ9FqJbHRwss&#10;tR/5lYZNakWGcCxRgUmpL6WMjSGHceZ74uztfHCYsgyt1AHHDHdWXhTFlXTYcV4w2NOdoWa/+XYK&#10;9P0Dvzx9xrDWO5w/m2399f5hlTo9mVa3IBJN6T/8137UCi5v4PdL/gFy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9QD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4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5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6" name="Oval 3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5" o:spid="_x0000_s1026" style="position:absolute;margin-left:0;margin-top:10in;width:43.2pt;height:43.2pt;z-index:25165619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6THQ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">
                <v:oval id="Oval 3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hcsQA&#10;AADbAAAADwAAAGRycy9kb3ducmV2LnhtbESP3WoCMRSE7wu+QzhC72rWSqWsRhGLUgoV6x9eHjbH&#10;zermZElS3b59IxR6OczMN8x42tpaXMmHyrGCfi8DQVw4XXGpYLddPL2CCBFZY+2YFPxQgOmk8zDG&#10;XLsbf9F1E0uRIBxyVGBibHIpQ2HIYui5hjh5J+ctxiR9KbXHW4LbWj5n2VBarDgtGGxobqi4bL6t&#10;Av225PXHMfiVPuHLp9ktzvtDrdRjt52NQERq43/4r/2uFQyGcP+SfoC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YXL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3" name="Oval 3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32" o:spid="_x0000_s1026" style="position:absolute;margin-left:0;margin-top:10in;width:43.2pt;height:43.2pt;z-index:25165721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D1jsOEHwQAACoLAAAOAAAAAAAAAAAAAAAAAC4CAABkcnMvZTJvRG9jLnhtbFBLAQIt&#10;ABQABgAIAAAAIQCQ/EnS3AAAAAkBAAAPAAAAAAAAAAAAAAAAAHkGAABkcnMvZG93bnJldi54bWxQ&#10;SwUGAAAAAAQABADzAAAAggcAAAAA&#10;">
                <v:oval id="Oval 3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C6sQA&#10;AADbAAAADwAAAGRycy9kb3ducmV2LnhtbESPQWsCMRSE7wX/Q3hCb5q1osjWKGKxFKFFrS0eH5vn&#10;ZnXzsiSpbv99Iwg9DjPzDTOdt7YWF/Khcqxg0M9AEBdOV1wq2H+uehMQISJrrB2Tgl8KMJ91HqaY&#10;a3flLV12sRQJwiFHBSbGJpcyFIYshr5riJN3dN5iTNKXUnu8Jrit5VOWjaXFitOCwYaWhorz7scq&#10;0C+vvFkfgv/QRxy9m/3q9PVdK/XYbRfPICK18T98b79pBcMh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wur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3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9" name="Grup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0" name="Oval 30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9" o:spid="_x0000_s1026" style="position:absolute;margin-left:0;margin-top:10in;width:43.2pt;height:43.2pt;z-index:25165824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oWHwQAACo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K9woWHwQAACoLAAAOAAAAAAAAAAAAAAAAAC4CAABkcnMvZTJvRG9jLnhtbFBLAQIt&#10;ABQABgAIAAAAIQCQ/EnS3AAAAAkBAAAPAAAAAAAAAAAAAAAAAHkGAABkcnMvZG93bnJldi54bWxQ&#10;SwUGAAAAAAQABADzAAAAggcAAAAA&#10;">
                <v:oval id="Oval 30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cncIA&#10;AADbAAAADwAAAGRycy9kb3ducmV2LnhtbERPy2oCMRTdF/oP4QruNGNLpYxGKRaLFCp2fNDlZXKd&#10;TJ3cDEmq49+bhdDl4byn88424kw+1I4VjIYZCOLS6ZorBbvtcvAKIkRkjY1jUnClAPPZ48MUc+0u&#10;/E3nIlYihXDIUYGJsc2lDKUhi2HoWuLEHZ23GBP0ldQeLyncNvIpy8bSYs2pwWBLC0PlqfizCvT7&#10;B28+f4Jf6yO+fJnd8nd/aJTq97q3CYhIXfwX390rreA5rU9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Vyd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31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O5MQA&#10;AADb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DuT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7" name="Oval 27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6" o:spid="_x0000_s1026" style="position:absolute;margin-left:0;margin-top:10in;width:43.2pt;height:43.2pt;z-index:25165926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">
                <v:oval id="Oval 27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VSNMQA&#10;AADbAAAADwAAAGRycy9kb3ducmV2LnhtbESPQWsCMRSE7wX/Q3hCb5pVqMrWKGKxFKFFrS0eH5vn&#10;ZnXzsiSpbv99Iwg9DjPzDTOdt7YWF/Khcqxg0M9AEBdOV1wq2H+uehMQISJrrB2Tgl8KMJ91HqaY&#10;a3flLV12sRQJwiFHBSbGJpcyFIYshr5riJN3dN5iTNKXUnu8Jrit5TDLRtJixWnBYENLQ8V592MV&#10;6JdX3qwPwX/oIz69m/3q9PVdK/XYbRfPICK18T98b79pBcMx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lUjT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8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3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4" name="Oval 24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3" o:spid="_x0000_s1026" style="position:absolute;margin-left:0;margin-top:10in;width:43.2pt;height:43.2pt;z-index:25166028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">
                <v:oval id="Oval 24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MQ8QA&#10;AADbAAAADwAAAGRycy9kb3ducmV2LnhtbESPQWsCMRSE7wX/Q3hCb5pVqsjWKGKxFKFFrS0eH5vn&#10;ZnXzsiSpbv99Iwg9DjPzDTOdt7YWF/Khcqxg0M9AEBdOV1wq2H+uehMQISJrrB2Tgl8KMJ91HqaY&#10;a3flLV12sRQJwiFHBSbGJpcyFIYshr5riJN3dN5iTNKXUnu8Jrit5TDLxtJixWnBYENLQ8V592MV&#10;6JdX3qwPwX/oI47ezX51+vqulXrstotnEJHa+B++t9+0guET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3zEP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5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21" name="Oval 21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0" o:spid="_x0000_s1026" style="position:absolute;margin-left:0;margin-top:10in;width:43.2pt;height:43.2pt;z-index:25166131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">
                <v:oval id="Oval 21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v28QA&#10;AADbAAAADwAAAGRycy9kb3ducmV2LnhtbESPQWsCMRSE7wX/Q3hCbzWr0CJbo4iilEKLrrb0+Ng8&#10;N6ublyVJdfvvG0HwOMzMN8xk1tlGnMmH2rGC4SADQVw6XXOlYL9bPY1BhIissXFMCv4owGzae5hg&#10;rt2Ft3QuYiUShEOOCkyMbS5lKA1ZDAPXEifv4LzFmKSvpPZ4SXDbyFGWvUiLNacFgy0tDJWn4tcq&#10;0Ms1b95/gv/UB3z+MPvV8eu7Ueqx381fQUTq4j18a79pBaMhXL+k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Ab9vEAAAA2wAAAA8AAAAAAAAAAAAAAAAAmAIAAGRycy9k&#10;b3ducmV2LnhtbFBLBQYAAAAABAAEAPUAAACJAwAAAAA=&#10;" fillcolor="#fe8637" strokecolor="#fe8637" strokeweight="3pt">
                  <v:stroke linestyle="thinThin"/>
                  <v:shadow color="#1f2f3f" opacity=".5" offset=",3pt"/>
                </v:oval>
                <v:rect id="Rectangle 22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7" o:spid="_x0000_s1026" style="position:absolute;margin-left:0;margin-top:10in;width:43.2pt;height:43.2pt;z-index:25166233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isZAQGQQAACoLAAAOAAAAAAAAAAAAAAAAAC4CAABkcnMvZTJvRG9jLnhtbFBLAQItABQABgAI&#10;AAAAIQCQ/EnS3AAAAAkBAAAPAAAAAAAAAAAAAAAAAHMGAABkcnMvZG93bnJldi54bWxQSwUGAAAA&#10;AAQABADzAAAAfAcAAAAA&#10;">
                <v:oval id="Oval 18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+8UA&#10;AADbAAAADwAAAGRycy9kb3ducmV2LnhtbESPQWsCMRCF7wX/Qxiht5q1UClbo5QWSxEUa23pcdiM&#10;m62byZJEXf+9cyj0NsN7894303nvW3WimJrABsajAhRxFWzDtYHd5+LuEVTKyBbbwGTgQgnms8HN&#10;FEsbzvxBp22ulYRwKtGAy7krtU6VI49pFDpi0fYhesyyxlrbiGcJ962+L4qJ9tiwNDjs6MVRddge&#10;vQH7+sab5U+Ka7vHh5XbLX6/vltjbof98xOoTH3+N/9dv1vBF1j5RQb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gz7xQAAANsAAAAPAAAAAAAAAAAAAAAAAJgCAABkcnMv&#10;ZG93bnJldi54bWxQSwUGAAAAAAQABAD1AAAAigMAAAAA&#10;" fillcolor="#fe8637" strokecolor="#fe8637" strokeweight="3pt">
                  <v:stroke linestyle="thinThin"/>
                  <v:shadow color="#1f2f3f" opacity=".5" offset=",3pt"/>
                </v:oval>
                <v:rect id="Rectangle 19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4" o:spid="_x0000_s1026" style="position:absolute;margin-left:0;margin-top:10in;width:43.2pt;height:43.2pt;z-index:251663360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">
                <v:oval id="Oval 15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jZ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E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6Nl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6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1" o:spid="_x0000_s1026" style="position:absolute;margin-left:0;margin-top:10in;width:43.2pt;height:43.2pt;z-index:251664384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">
                <v:oval id="Oval 12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7EcIA&#10;AADbAAAADwAAAGRycy9kb3ducmV2LnhtbERPTWsCMRC9C/0PYQq9abaCRbZGKRVFBItuVXocNuNm&#10;281kSVLd/vtGELzN433OZNbZRpzJh9qxgudBBoK4dLrmSsH+c9EfgwgRWWPjmBT8UYDZ9KE3wVy7&#10;C+/oXMRKpBAOOSowMba5lKE0ZDEMXEucuJPzFmOCvpLa4yWF20YOs+xFWqw5NRhs6d1Q+VP8WgV6&#10;vuTt+iv4D33C0cbsF9+HY6PU02P39goiUhfv4pt7pdP8IVx/SQ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sRwgAAANsAAAAPAAAAAAAAAAAAAAAAAJgCAABkcnMvZG93&#10;bnJldi54bWxQSwUGAAAAAAQABAD1AAAAhwMAAAAA&#10;" fillcolor="#fe8637" strokecolor="#fe8637" strokeweight="3pt">
                  <v:stroke linestyle="thinThin"/>
                  <v:shadow color="#1f2f3f" opacity=".5" offset=",3pt"/>
                </v:oval>
                <v:rect id="Rectangle 13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8" o:spid="_x0000_s1026" style="position:absolute;margin-left:0;margin-top:10in;width:43.2pt;height:43.2pt;z-index:251665408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">
                <v:oval id="Oval 9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5V8MA&#10;AADaAAAADwAAAGRycy9kb3ducmV2LnhtbESPQWsCMRSE74X+h/AKvWlWoWJXo0iLUoSKWhWPj81z&#10;s+3mZUlS3f57Iwg9DjPzDTOetrYWZ/Khcqyg181AEBdOV1wq2H3NO0MQISJrrB2Tgj8KMJ08Powx&#10;1+7CGzpvYykShEOOCkyMTS5lKAxZDF3XECfv5LzFmKQvpfZ4SXBby36WDaTFitOCwYbeDBU/21+r&#10;QL8veL08Br/SJ3z5NLv59/5QK/X81M5GICK18T98b39oBa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5V8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10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0;margin-top:10in;width:43.2pt;height:43.2pt;z-index:251666432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">
                <v:oval id="Oval 6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+tJcMA&#10;AADaAAAADwAAAGRycy9kb3ducmV2LnhtbESP3WoCMRSE7wu+QziCdzWroJTVKKJYSqHS+oeXh81x&#10;s7o5WZJUt29vCoVeDjPzDTOdt7YWN/Khcqxg0M9AEBdOV1wq2O/Wzy8gQkTWWDsmBT8UYD7rPE0x&#10;1+7OX3TbxlIkCIccFZgYm1zKUBiyGPquIU7e2XmLMUlfSu3xnuC2lsMsG0uLFacFgw0tDRXX7bdV&#10;oFev/Pl+Cn6jzzj6MPv15XCslep128UERKQ2/of/2m9awR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+tJ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7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w10:wrap anchorx="margin" anchory="margin"/>
              </v:group>
            </w:pict>
          </mc:Fallback>
        </mc:AlternateContent>
      </w:r>
      <w:r w:rsidR="00C30955">
        <w:rPr>
          <w:noProof/>
          <w:color w:val="969DAB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mc:AlternateContent>
                  <mc:Choice Requires="wp14">
                    <wp:positionH relativeFrom="margin">
                      <wp14:pctPosHOffset>77000</wp14:pctPosHOffset>
                    </wp:positionH>
                  </mc:Choice>
                  <mc:Fallback>
                    <wp:positionH relativeFrom="page">
                      <wp:posOffset>5367020</wp:posOffset>
                    </wp:positionH>
                  </mc:Fallback>
                </mc:AlternateContent>
                <wp:positionV relativeFrom="bottomMargin">
                  <wp:posOffset>9144000</wp:posOffset>
                </wp:positionV>
                <wp:extent cx="548640" cy="548640"/>
                <wp:effectExtent l="0" t="0" r="0" b="381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10653" y="14697"/>
                          <a:chExt cx="864" cy="864"/>
                        </a:xfrm>
                      </wpg:grpSpPr>
                      <wps:wsp>
                        <wps:cNvPr id="3" name="Oval 3"/>
                        <wps:cNvSpPr>
                          <a:spLocks noChangeArrowheads="1"/>
                        </wps:cNvSpPr>
                        <wps:spPr bwMode="auto">
                          <a:xfrm flipH="1">
                            <a:off x="10860" y="14898"/>
                            <a:ext cx="297" cy="303"/>
                          </a:xfrm>
                          <a:prstGeom prst="ellipse">
                            <a:avLst/>
                          </a:prstGeom>
                          <a:solidFill>
                            <a:srgbClr val="FE8637"/>
                          </a:solidFill>
                          <a:ln w="38100" cmpd="dbl">
                            <a:solidFill>
                              <a:srgbClr val="FE863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1F2F3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53" y="14697"/>
                            <a:ext cx="8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0;margin-top:10in;width:43.2pt;height:43.2pt;z-index:251667456;mso-left-percent:770;mso-position-horizontal-relative:margin;mso-position-vertical-relative:bottom-margin-area;mso-left-percent:770;mso-width-relative:margin;mso-height-relative:margin" coordorigin="10653,14697" coordsize="864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">
                <v:oval id="Oval 3" o:spid="_x0000_s1027" style="position:absolute;left:10860;top:14898;width:297;height:30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OvcMA&#10;AADaAAAADwAAAGRycy9kb3ducmV2LnhtbESPQWsCMRSE74X+h/AKvWlWi1JWo0iLUoSKWhWPj81z&#10;s+3mZUlS3f57Iwg9DjPzDTOetrYWZ/Khcqyg181AEBdOV1wq2H3NO68gQkTWWDsmBX8UYDp5fBhj&#10;rt2FN3TexlIkCIccFZgYm1zKUBiyGLquIU7eyXmLMUlfSu3xkuC2lv0sG0qLFacFgw29GSp+tr9W&#10;gX5f8Hp5DH6lTzj4NLv59/5QK/X81M5GICK18T98b39oBS9wu5JugJ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gOvcMAAADaAAAADwAAAAAAAAAAAAAAAACYAgAAZHJzL2Rv&#10;d25yZXYueG1sUEsFBgAAAAAEAAQA9QAAAIgDAAAAAA==&#10;" fillcolor="#fe8637" strokecolor="#fe8637" strokeweight="3pt">
                  <v:stroke linestyle="thinThin"/>
                  <v:shadow color="#1f2f3f" opacity=".5" offset=",3pt"/>
                </v:oval>
                <v:rect id="Rectangle 4" o:spid="_x0000_s1028" style="position:absolute;left:10653;top:14697;width:8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  <w10:wrap anchorx="margin" anchory="margin"/>
              </v:group>
            </w:pict>
          </mc:Fallback>
        </mc:AlternateContent>
      </w:r>
    </w:p>
    <w:p w:rsidR="00CD087B" w:rsidRPr="004B72E3" w:rsidRDefault="00EA5D46">
      <w:pPr>
        <w:pStyle w:val="Podnaslov"/>
        <w:rPr>
          <w:color w:val="CEB400" w:themeColor="background2" w:themeShade="80"/>
          <w:sz w:val="22"/>
          <w:szCs w:val="22"/>
        </w:rPr>
      </w:pPr>
      <w:r w:rsidRPr="004B72E3">
        <w:rPr>
          <w:color w:val="CEB400" w:themeColor="background2" w:themeShade="80"/>
          <w:sz w:val="22"/>
          <w:szCs w:val="22"/>
        </w:rPr>
        <w:t>OBRAZAC PR-RAS</w:t>
      </w:r>
    </w:p>
    <w:p w:rsidR="00CD087B" w:rsidRPr="00951565" w:rsidRDefault="00CD2431" w:rsidP="00CD2431">
      <w:pPr>
        <w:rPr>
          <w:i/>
          <w:color w:val="808080" w:themeColor="background1" w:themeShade="80"/>
        </w:rPr>
      </w:pPr>
      <w:r w:rsidRPr="00951565">
        <w:rPr>
          <w:i/>
          <w:color w:val="808080" w:themeColor="background1" w:themeShade="80"/>
        </w:rPr>
        <w:t>Škola se financira iz tri izvora:</w:t>
      </w:r>
    </w:p>
    <w:p w:rsidR="00CD2431" w:rsidRPr="00130F61" w:rsidRDefault="00CD2431" w:rsidP="00CD2431">
      <w:pPr>
        <w:pStyle w:val="Odlomakpopisa"/>
        <w:numPr>
          <w:ilvl w:val="0"/>
          <w:numId w:val="7"/>
        </w:numPr>
        <w:rPr>
          <w:i/>
        </w:rPr>
      </w:pPr>
      <w:r w:rsidRPr="00130F61">
        <w:rPr>
          <w:i/>
        </w:rPr>
        <w:t xml:space="preserve">Rashode za zaposlene- financira Ministarstvo znanosti, obrazovanja i športa </w:t>
      </w:r>
    </w:p>
    <w:p w:rsidR="00CD2431" w:rsidRPr="00130F61" w:rsidRDefault="00CD2431" w:rsidP="00CD2431">
      <w:pPr>
        <w:pStyle w:val="Odlomakpopisa"/>
        <w:numPr>
          <w:ilvl w:val="0"/>
          <w:numId w:val="7"/>
        </w:numPr>
        <w:rPr>
          <w:i/>
        </w:rPr>
      </w:pPr>
      <w:r w:rsidRPr="00130F61">
        <w:rPr>
          <w:i/>
        </w:rPr>
        <w:t xml:space="preserve">Materijalne izdatke i kapitalna ulaganja financira Osječko-baranjska županija </w:t>
      </w:r>
    </w:p>
    <w:p w:rsidR="00CD2431" w:rsidRDefault="00CD2431" w:rsidP="00CD2431">
      <w:pPr>
        <w:pStyle w:val="Odlomakpopisa"/>
        <w:numPr>
          <w:ilvl w:val="0"/>
          <w:numId w:val="7"/>
        </w:numPr>
        <w:rPr>
          <w:i/>
        </w:rPr>
      </w:pPr>
      <w:r w:rsidRPr="00130F61">
        <w:rPr>
          <w:i/>
        </w:rPr>
        <w:t>Vlastiti prihod- od iznajmljivanja dvorane</w:t>
      </w:r>
      <w:r w:rsidR="009170FE">
        <w:rPr>
          <w:i/>
        </w:rPr>
        <w:t>, školske kuhinje i drugo.</w:t>
      </w:r>
    </w:p>
    <w:p w:rsidR="00F04429" w:rsidRDefault="00F04429" w:rsidP="009170FE">
      <w:pPr>
        <w:rPr>
          <w:i/>
        </w:rPr>
      </w:pPr>
      <w:r>
        <w:rPr>
          <w:i/>
        </w:rPr>
        <w:t xml:space="preserve">PRIHODI </w:t>
      </w:r>
    </w:p>
    <w:p w:rsidR="009170FE" w:rsidRDefault="009170FE" w:rsidP="009170FE">
      <w:pPr>
        <w:rPr>
          <w:i/>
        </w:rPr>
      </w:pPr>
      <w:r>
        <w:rPr>
          <w:i/>
        </w:rPr>
        <w:t xml:space="preserve">AOP 001- UKUPNI PRIHODI </w:t>
      </w:r>
    </w:p>
    <w:p w:rsidR="009170FE" w:rsidRDefault="009170FE" w:rsidP="009170FE">
      <w:pPr>
        <w:pStyle w:val="Odlomakpopisa"/>
        <w:numPr>
          <w:ilvl w:val="0"/>
          <w:numId w:val="9"/>
        </w:numPr>
        <w:rPr>
          <w:i/>
        </w:rPr>
      </w:pPr>
      <w:r>
        <w:rPr>
          <w:i/>
        </w:rPr>
        <w:t>Ukupni prihodi za 2013. godinu su smanjeni u odnosu na prethodnu godinu za 9 % budući da je u 2013. godini došlo do smanjenja plaća zaposlenih kao i smanjenja financijskog plana iz kojeg se škola financira</w:t>
      </w:r>
    </w:p>
    <w:p w:rsidR="00F656D1" w:rsidRDefault="00F656D1" w:rsidP="00F656D1">
      <w:pPr>
        <w:rPr>
          <w:i/>
        </w:rPr>
      </w:pPr>
      <w:r>
        <w:rPr>
          <w:i/>
        </w:rPr>
        <w:t xml:space="preserve">AOP 047- POMOĆI </w:t>
      </w:r>
    </w:p>
    <w:p w:rsidR="00F656D1" w:rsidRDefault="00F656D1" w:rsidP="00F656D1">
      <w:pPr>
        <w:pStyle w:val="Odlomakpopisa"/>
        <w:numPr>
          <w:ilvl w:val="0"/>
          <w:numId w:val="9"/>
        </w:numPr>
        <w:rPr>
          <w:i/>
        </w:rPr>
      </w:pPr>
      <w:r>
        <w:rPr>
          <w:i/>
        </w:rPr>
        <w:t>Gledajući prošlu 2012.</w:t>
      </w:r>
      <w:r w:rsidR="002242DB">
        <w:rPr>
          <w:i/>
        </w:rPr>
        <w:t xml:space="preserve"> g</w:t>
      </w:r>
      <w:r>
        <w:rPr>
          <w:i/>
        </w:rPr>
        <w:t xml:space="preserve">odinu smanjeni su za 40 % što proizlazi iz toga da su sredstva koja su nam </w:t>
      </w:r>
      <w:r w:rsidR="00F04429">
        <w:rPr>
          <w:i/>
        </w:rPr>
        <w:t xml:space="preserve">doznačivana iz Grada Našice smanjena kao i donacije za 2013. godinu koju nismo ostvarili a iz zbog same tehnike knjiženja. </w:t>
      </w:r>
    </w:p>
    <w:p w:rsidR="00F04429" w:rsidRDefault="00F04429" w:rsidP="00F04429">
      <w:pPr>
        <w:rPr>
          <w:i/>
        </w:rPr>
      </w:pPr>
      <w:r>
        <w:rPr>
          <w:i/>
        </w:rPr>
        <w:t>AOP 090- PRIHODI PO POSEBNIM PROPISIMA</w:t>
      </w:r>
    </w:p>
    <w:p w:rsidR="00F04429" w:rsidRDefault="00F04429" w:rsidP="00F04429">
      <w:pPr>
        <w:pStyle w:val="Odlomakpopisa"/>
        <w:numPr>
          <w:ilvl w:val="0"/>
          <w:numId w:val="9"/>
        </w:numPr>
        <w:rPr>
          <w:i/>
        </w:rPr>
      </w:pPr>
      <w:r w:rsidRPr="00F04429">
        <w:rPr>
          <w:i/>
        </w:rPr>
        <w:t xml:space="preserve">smanjeni su </w:t>
      </w:r>
      <w:r>
        <w:rPr>
          <w:i/>
        </w:rPr>
        <w:t xml:space="preserve">zaa 19 % u odnosu na prethodnu godinu zbog malog odaziva učenika na hranjenje u školskoj kuhinji </w:t>
      </w:r>
      <w:r w:rsidR="002242DB">
        <w:rPr>
          <w:i/>
        </w:rPr>
        <w:t xml:space="preserve">za školsku godinu 2012./2013. </w:t>
      </w:r>
    </w:p>
    <w:p w:rsidR="00F04429" w:rsidRDefault="00F04429" w:rsidP="00F04429">
      <w:pPr>
        <w:rPr>
          <w:i/>
        </w:rPr>
      </w:pPr>
      <w:r>
        <w:rPr>
          <w:i/>
        </w:rPr>
        <w:t>AOP 107- PRIHODI OD PRODAJE PROIZVODA I USLUGA</w:t>
      </w:r>
    </w:p>
    <w:p w:rsidR="00F04429" w:rsidRDefault="002242DB" w:rsidP="00F04429">
      <w:pPr>
        <w:pStyle w:val="Odlomakpopisa"/>
        <w:numPr>
          <w:ilvl w:val="0"/>
          <w:numId w:val="9"/>
        </w:numPr>
        <w:rPr>
          <w:i/>
        </w:rPr>
      </w:pPr>
      <w:r>
        <w:rPr>
          <w:i/>
        </w:rPr>
        <w:t>Smanjeni su za 33 % u odnosu na</w:t>
      </w:r>
      <w:r w:rsidR="00F04429">
        <w:rPr>
          <w:i/>
        </w:rPr>
        <w:t xml:space="preserve"> prethodnu godini zbog male količine i</w:t>
      </w:r>
      <w:r>
        <w:rPr>
          <w:i/>
        </w:rPr>
        <w:t>znajmljivanje dvorane što proizlazi zbog</w:t>
      </w:r>
      <w:r w:rsidR="00F04429">
        <w:rPr>
          <w:i/>
        </w:rPr>
        <w:t xml:space="preserve"> nemogućnosti pruž</w:t>
      </w:r>
      <w:r>
        <w:rPr>
          <w:i/>
        </w:rPr>
        <w:t>anja kvalitetne usluge najma (k</w:t>
      </w:r>
      <w:r w:rsidR="00F04429">
        <w:rPr>
          <w:i/>
        </w:rPr>
        <w:t xml:space="preserve">analizacija). </w:t>
      </w:r>
    </w:p>
    <w:p w:rsidR="00F04429" w:rsidRDefault="00F04429" w:rsidP="00F04429">
      <w:pPr>
        <w:rPr>
          <w:i/>
        </w:rPr>
      </w:pPr>
      <w:r>
        <w:rPr>
          <w:i/>
        </w:rPr>
        <w:t xml:space="preserve">AOP 114- PRIHODI IZ PRORAČUNA </w:t>
      </w:r>
    </w:p>
    <w:p w:rsidR="00F04429" w:rsidRPr="00F04429" w:rsidRDefault="00F04429" w:rsidP="00F04429">
      <w:pPr>
        <w:pStyle w:val="Odlomakpopisa"/>
        <w:numPr>
          <w:ilvl w:val="0"/>
          <w:numId w:val="9"/>
        </w:numPr>
        <w:rPr>
          <w:i/>
        </w:rPr>
      </w:pPr>
      <w:r>
        <w:rPr>
          <w:i/>
        </w:rPr>
        <w:t xml:space="preserve">Došlo je do smanjenja i tih prihoda od 8 % što je proizlazi iz činjenice da su nam smanjena sredstva financijskog plana za 2013. godinu,  kao i toga da je došlo do smanjenja plaća administrativno-tehničkog osoblja  te prebacivanja nastave  iz dvosmjenske u </w:t>
      </w:r>
      <w:proofErr w:type="spellStart"/>
      <w:r>
        <w:rPr>
          <w:i/>
        </w:rPr>
        <w:t>jednosmjensku</w:t>
      </w:r>
      <w:proofErr w:type="spellEnd"/>
      <w:r>
        <w:rPr>
          <w:i/>
        </w:rPr>
        <w:t xml:space="preserve"> što</w:t>
      </w:r>
      <w:r w:rsidR="002242DB">
        <w:rPr>
          <w:i/>
        </w:rPr>
        <w:t xml:space="preserve"> je  rezultira</w:t>
      </w:r>
      <w:r>
        <w:rPr>
          <w:i/>
        </w:rPr>
        <w:t xml:space="preserve"> i smanjenjem potreba financijskih sredstava za plaće. </w:t>
      </w:r>
    </w:p>
    <w:p w:rsidR="009170FE" w:rsidRDefault="009170FE" w:rsidP="009170FE">
      <w:pPr>
        <w:pStyle w:val="Odlomakpopisa"/>
        <w:rPr>
          <w:i/>
        </w:rPr>
      </w:pPr>
    </w:p>
    <w:p w:rsidR="002242DB" w:rsidRDefault="002242DB" w:rsidP="009170FE">
      <w:pPr>
        <w:pStyle w:val="Odlomakpopisa"/>
        <w:rPr>
          <w:i/>
        </w:rPr>
      </w:pPr>
    </w:p>
    <w:p w:rsidR="002242DB" w:rsidRDefault="002242DB" w:rsidP="009170FE">
      <w:pPr>
        <w:pStyle w:val="Odlomakpopisa"/>
        <w:rPr>
          <w:i/>
        </w:rPr>
      </w:pPr>
    </w:p>
    <w:p w:rsidR="002242DB" w:rsidRDefault="002242DB" w:rsidP="009170FE">
      <w:pPr>
        <w:pStyle w:val="Odlomakpopisa"/>
        <w:rPr>
          <w:i/>
        </w:rPr>
      </w:pPr>
    </w:p>
    <w:p w:rsidR="002242DB" w:rsidRDefault="002242DB" w:rsidP="009170FE">
      <w:pPr>
        <w:pStyle w:val="Odlomakpopisa"/>
        <w:rPr>
          <w:i/>
        </w:rPr>
      </w:pPr>
    </w:p>
    <w:p w:rsidR="002242DB" w:rsidRDefault="002242DB" w:rsidP="009170FE">
      <w:pPr>
        <w:pStyle w:val="Odlomakpopisa"/>
        <w:rPr>
          <w:i/>
        </w:rPr>
      </w:pPr>
    </w:p>
    <w:p w:rsidR="002242DB" w:rsidRDefault="002242DB" w:rsidP="009170FE">
      <w:pPr>
        <w:pStyle w:val="Odlomakpopisa"/>
        <w:rPr>
          <w:i/>
        </w:rPr>
      </w:pPr>
    </w:p>
    <w:p w:rsidR="002242DB" w:rsidRDefault="002242DB" w:rsidP="009170FE">
      <w:pPr>
        <w:pStyle w:val="Odlomakpopisa"/>
        <w:rPr>
          <w:i/>
        </w:rPr>
      </w:pPr>
    </w:p>
    <w:p w:rsidR="002242DB" w:rsidRPr="009170FE" w:rsidRDefault="002242DB" w:rsidP="009170FE">
      <w:pPr>
        <w:pStyle w:val="Odlomakpopisa"/>
        <w:rPr>
          <w:i/>
        </w:rPr>
      </w:pPr>
    </w:p>
    <w:p w:rsidR="00F656D1" w:rsidRDefault="00F656D1" w:rsidP="00F04429">
      <w:pPr>
        <w:rPr>
          <w:i/>
        </w:rPr>
      </w:pPr>
      <w:r>
        <w:rPr>
          <w:i/>
        </w:rPr>
        <w:lastRenderedPageBreak/>
        <w:t xml:space="preserve">RASHODI </w:t>
      </w:r>
    </w:p>
    <w:p w:rsidR="00F04429" w:rsidRDefault="00F04429" w:rsidP="00F04429">
      <w:pPr>
        <w:rPr>
          <w:i/>
        </w:rPr>
      </w:pPr>
      <w:r>
        <w:rPr>
          <w:i/>
        </w:rPr>
        <w:t>AOP 132- UKUPNI RASHODI</w:t>
      </w:r>
    </w:p>
    <w:p w:rsidR="00F04429" w:rsidRDefault="00F04429" w:rsidP="00F04429">
      <w:pPr>
        <w:pStyle w:val="Odlomakpopisa"/>
        <w:numPr>
          <w:ilvl w:val="0"/>
          <w:numId w:val="9"/>
        </w:numPr>
        <w:rPr>
          <w:i/>
        </w:rPr>
      </w:pPr>
      <w:r>
        <w:rPr>
          <w:i/>
        </w:rPr>
        <w:t>Ukupni rashodi za 2013. godinu su smanjeni za 9 % što proizlazi iz činjenice da su sredstva i od ministarstva</w:t>
      </w:r>
      <w:r w:rsidR="002242DB">
        <w:rPr>
          <w:i/>
        </w:rPr>
        <w:t xml:space="preserve"> </w:t>
      </w:r>
      <w:r>
        <w:rPr>
          <w:i/>
        </w:rPr>
        <w:t>za financiranje plaća smanjena kao i iz činjenice da su smanjeni materijalni rashodi u odnosu na 2012. godinu .</w:t>
      </w:r>
    </w:p>
    <w:p w:rsidR="008035EE" w:rsidRDefault="008035EE" w:rsidP="008035EE">
      <w:pPr>
        <w:rPr>
          <w:i/>
        </w:rPr>
      </w:pPr>
    </w:p>
    <w:p w:rsidR="00F04429" w:rsidRDefault="008035EE" w:rsidP="008035EE">
      <w:pPr>
        <w:rPr>
          <w:i/>
        </w:rPr>
      </w:pPr>
      <w:r>
        <w:rPr>
          <w:i/>
        </w:rPr>
        <w:t xml:space="preserve">AOP 134- RASHODI ZA ZAPOSLENE </w:t>
      </w:r>
    </w:p>
    <w:p w:rsidR="008035EE" w:rsidRDefault="008035EE" w:rsidP="008035EE">
      <w:pPr>
        <w:pStyle w:val="Odlomakpopisa"/>
        <w:numPr>
          <w:ilvl w:val="0"/>
          <w:numId w:val="9"/>
        </w:numPr>
        <w:rPr>
          <w:i/>
        </w:rPr>
      </w:pPr>
      <w:r>
        <w:rPr>
          <w:i/>
        </w:rPr>
        <w:t>Bilježi se smanjene za 6 %</w:t>
      </w:r>
      <w:r w:rsidR="002242DB">
        <w:rPr>
          <w:i/>
        </w:rPr>
        <w:t>,</w:t>
      </w:r>
      <w:r>
        <w:rPr>
          <w:i/>
        </w:rPr>
        <w:t xml:space="preserve"> zbog prelaska iz dvosmjenske u jednosmjensku nastavu kao i zbog smanjena plaća administrativno-tehničkom osoblju </w:t>
      </w:r>
    </w:p>
    <w:p w:rsidR="008035EE" w:rsidRDefault="008035EE" w:rsidP="008035EE">
      <w:pPr>
        <w:rPr>
          <w:i/>
        </w:rPr>
      </w:pPr>
      <w:r>
        <w:rPr>
          <w:i/>
        </w:rPr>
        <w:t xml:space="preserve">AOP 145- MATERIJALNI RASHODI </w:t>
      </w:r>
    </w:p>
    <w:p w:rsidR="008035EE" w:rsidRDefault="008035EE" w:rsidP="008035EE">
      <w:pPr>
        <w:pStyle w:val="Odlomakpopisa"/>
        <w:numPr>
          <w:ilvl w:val="0"/>
          <w:numId w:val="9"/>
        </w:numPr>
        <w:rPr>
          <w:i/>
        </w:rPr>
      </w:pPr>
      <w:r>
        <w:rPr>
          <w:i/>
        </w:rPr>
        <w:t xml:space="preserve">Materijalni rashodi su se smanjili za 20 % što proizlazi iz same činjenica da nam je financijski plan za 2013. godinu smanjen pa smo tako bili primoreni smanjiti i materijalne rashode i uvesti neke restrikcije </w:t>
      </w:r>
    </w:p>
    <w:p w:rsidR="008035EE" w:rsidRDefault="008035EE" w:rsidP="008035EE">
      <w:pPr>
        <w:rPr>
          <w:i/>
        </w:rPr>
      </w:pPr>
      <w:r>
        <w:rPr>
          <w:i/>
        </w:rPr>
        <w:t xml:space="preserve">AOP 178 – FINANCIJSKI RAHODI </w:t>
      </w:r>
    </w:p>
    <w:p w:rsidR="008035EE" w:rsidRDefault="008035EE" w:rsidP="008035EE">
      <w:pPr>
        <w:pStyle w:val="Odlomakpopisa"/>
        <w:numPr>
          <w:ilvl w:val="0"/>
          <w:numId w:val="9"/>
        </w:numPr>
        <w:rPr>
          <w:i/>
        </w:rPr>
      </w:pPr>
      <w:r>
        <w:rPr>
          <w:i/>
        </w:rPr>
        <w:t xml:space="preserve">I oni također bilježe pad za 17 % </w:t>
      </w:r>
    </w:p>
    <w:p w:rsidR="008035EE" w:rsidRPr="008035EE" w:rsidRDefault="008035EE" w:rsidP="008035EE">
      <w:pPr>
        <w:rPr>
          <w:i/>
        </w:rPr>
      </w:pPr>
    </w:p>
    <w:p w:rsidR="00515CFD" w:rsidRPr="00130F61" w:rsidRDefault="00515CFD" w:rsidP="00515CFD">
      <w:pPr>
        <w:rPr>
          <w:i/>
        </w:rPr>
      </w:pPr>
      <w:r w:rsidRPr="00130F61">
        <w:rPr>
          <w:i/>
        </w:rPr>
        <w:t xml:space="preserve">AOP 318- RASHODI ZA NABAVU NEFINANCIJSKE IMOVINE </w:t>
      </w:r>
    </w:p>
    <w:p w:rsidR="008035EE" w:rsidRDefault="00515CFD" w:rsidP="00515CFD">
      <w:pPr>
        <w:pStyle w:val="Odlomakpopisa"/>
        <w:numPr>
          <w:ilvl w:val="0"/>
          <w:numId w:val="8"/>
        </w:numPr>
        <w:rPr>
          <w:i/>
        </w:rPr>
      </w:pPr>
      <w:r w:rsidRPr="008035EE">
        <w:rPr>
          <w:i/>
        </w:rPr>
        <w:t xml:space="preserve">Škola je iz vlastitih sredstava </w:t>
      </w:r>
      <w:r w:rsidR="00CD2431" w:rsidRPr="008035EE">
        <w:rPr>
          <w:i/>
        </w:rPr>
        <w:t xml:space="preserve"> </w:t>
      </w:r>
      <w:r w:rsidR="00404E0A" w:rsidRPr="008035EE">
        <w:rPr>
          <w:i/>
        </w:rPr>
        <w:t xml:space="preserve">kupila računala za </w:t>
      </w:r>
      <w:r w:rsidR="008035EE" w:rsidRPr="008035EE">
        <w:rPr>
          <w:i/>
        </w:rPr>
        <w:t xml:space="preserve">nove </w:t>
      </w:r>
      <w:r w:rsidR="00404E0A" w:rsidRPr="008035EE">
        <w:rPr>
          <w:i/>
        </w:rPr>
        <w:t xml:space="preserve">učionice, projektor,  školsku ploču, kao i uredski namještaj </w:t>
      </w:r>
      <w:r w:rsidR="008035EE">
        <w:rPr>
          <w:i/>
        </w:rPr>
        <w:t>.</w:t>
      </w:r>
    </w:p>
    <w:p w:rsidR="009170FE" w:rsidRPr="008035EE" w:rsidRDefault="00515CFD" w:rsidP="00515CFD">
      <w:pPr>
        <w:pStyle w:val="Odlomakpopisa"/>
        <w:numPr>
          <w:ilvl w:val="0"/>
          <w:numId w:val="8"/>
        </w:numPr>
        <w:rPr>
          <w:i/>
        </w:rPr>
      </w:pPr>
      <w:r w:rsidRPr="008035EE">
        <w:rPr>
          <w:i/>
        </w:rPr>
        <w:t xml:space="preserve">Iz sredstava županije </w:t>
      </w:r>
      <w:r w:rsidR="00404E0A" w:rsidRPr="008035EE">
        <w:rPr>
          <w:i/>
        </w:rPr>
        <w:t xml:space="preserve">kupljene su knjige za školsku knjižnicu kao i školske ploče </w:t>
      </w:r>
    </w:p>
    <w:p w:rsidR="00515CFD" w:rsidRPr="009170FE" w:rsidRDefault="00515CFD" w:rsidP="00515CFD">
      <w:pPr>
        <w:pStyle w:val="Odlomakpopisa"/>
        <w:numPr>
          <w:ilvl w:val="0"/>
          <w:numId w:val="8"/>
        </w:numPr>
        <w:rPr>
          <w:i/>
        </w:rPr>
      </w:pPr>
      <w:r w:rsidRPr="009170FE">
        <w:rPr>
          <w:i/>
        </w:rPr>
        <w:t xml:space="preserve">Iz sredstava Ministarstva kupljene su knjige za školsku knjižnicu. </w:t>
      </w:r>
    </w:p>
    <w:p w:rsidR="008035EE" w:rsidRPr="00130F61" w:rsidRDefault="008035EE" w:rsidP="00F656D1">
      <w:pPr>
        <w:pStyle w:val="Odlomakpopisa"/>
        <w:ind w:left="1080"/>
        <w:rPr>
          <w:i/>
        </w:rPr>
      </w:pPr>
    </w:p>
    <w:p w:rsidR="00CD2431" w:rsidRPr="00130F61" w:rsidRDefault="00CD2431" w:rsidP="00CD2431">
      <w:pPr>
        <w:rPr>
          <w:i/>
        </w:rPr>
      </w:pPr>
      <w:r w:rsidRPr="00130F61">
        <w:rPr>
          <w:i/>
        </w:rPr>
        <w:t xml:space="preserve">AOP 377 – UKUPNI PRIHODI </w:t>
      </w:r>
    </w:p>
    <w:p w:rsidR="00515CFD" w:rsidRPr="00130F61" w:rsidRDefault="00515CFD" w:rsidP="00CD2431">
      <w:pPr>
        <w:rPr>
          <w:i/>
        </w:rPr>
      </w:pPr>
      <w:r w:rsidRPr="00130F61">
        <w:rPr>
          <w:i/>
        </w:rPr>
        <w:t>Škola ostvaruje prihode kako slijedi:</w:t>
      </w:r>
    </w:p>
    <w:bookmarkStart w:id="1" w:name="_MON_1422342854"/>
    <w:bookmarkEnd w:id="1"/>
    <w:p w:rsidR="004F63CD" w:rsidRPr="00131DB5" w:rsidRDefault="00404E0A" w:rsidP="00CD2431">
      <w:pPr>
        <w:rPr>
          <w:sz w:val="16"/>
          <w:szCs w:val="16"/>
        </w:rPr>
      </w:pPr>
      <w:r w:rsidRPr="00131DB5">
        <w:rPr>
          <w:sz w:val="16"/>
          <w:szCs w:val="16"/>
        </w:rPr>
        <w:object w:dxaOrig="4470" w:dyaOrig="2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5pt;height:120.75pt" o:ole="">
            <v:imagedata r:id="rId11" o:title=""/>
          </v:shape>
          <o:OLEObject Type="Embed" ProgID="Excel.Sheet.12" ShapeID="_x0000_i1025" DrawAspect="Content" ObjectID="_1455015329" r:id="rId12"/>
        </w:object>
      </w:r>
    </w:p>
    <w:p w:rsidR="002242DB" w:rsidRDefault="002242DB" w:rsidP="004F63CD">
      <w:pPr>
        <w:rPr>
          <w:i/>
        </w:rPr>
      </w:pPr>
    </w:p>
    <w:p w:rsidR="002242DB" w:rsidRDefault="002242DB" w:rsidP="004F63CD">
      <w:pPr>
        <w:rPr>
          <w:i/>
        </w:rPr>
      </w:pPr>
    </w:p>
    <w:p w:rsidR="00450C83" w:rsidRDefault="00450C83" w:rsidP="004F63CD">
      <w:pPr>
        <w:rPr>
          <w:i/>
        </w:rPr>
      </w:pPr>
      <w:r w:rsidRPr="00130F61">
        <w:rPr>
          <w:i/>
        </w:rPr>
        <w:lastRenderedPageBreak/>
        <w:t>AOP 378- UKUPNI RASHODI</w:t>
      </w:r>
    </w:p>
    <w:p w:rsidR="00951565" w:rsidRPr="00130F61" w:rsidRDefault="00951565" w:rsidP="004F63CD">
      <w:pPr>
        <w:rPr>
          <w:i/>
        </w:rPr>
      </w:pPr>
      <w:r>
        <w:rPr>
          <w:i/>
        </w:rPr>
        <w:t>Škola ostvaruje rashode kako slijedi:</w:t>
      </w:r>
    </w:p>
    <w:bookmarkStart w:id="2" w:name="_MON_1422343304"/>
    <w:bookmarkEnd w:id="2"/>
    <w:p w:rsidR="00450C83" w:rsidRPr="00130F61" w:rsidRDefault="008035EE" w:rsidP="004F63CD">
      <w:pPr>
        <w:rPr>
          <w:i/>
        </w:rPr>
      </w:pPr>
      <w:r w:rsidRPr="00130F61">
        <w:rPr>
          <w:i/>
        </w:rPr>
        <w:object w:dxaOrig="4620" w:dyaOrig="1515">
          <v:shape id="_x0000_i1026" type="#_x0000_t75" style="width:231pt;height:75.75pt" o:ole="">
            <v:imagedata r:id="rId13" o:title=""/>
          </v:shape>
          <o:OLEObject Type="Embed" ProgID="Excel.Sheet.12" ShapeID="_x0000_i1026" DrawAspect="Content" ObjectID="_1455015330" r:id="rId14"/>
        </w:object>
      </w:r>
    </w:p>
    <w:p w:rsidR="002242DB" w:rsidRDefault="002242DB" w:rsidP="00450C83">
      <w:pPr>
        <w:pStyle w:val="Podnaslov"/>
        <w:rPr>
          <w:color w:val="CEB400" w:themeColor="background2" w:themeShade="80"/>
        </w:rPr>
      </w:pPr>
    </w:p>
    <w:p w:rsidR="00450C83" w:rsidRPr="00C74A5C" w:rsidRDefault="00450C83" w:rsidP="00450C83">
      <w:pPr>
        <w:pStyle w:val="Podnaslov"/>
        <w:rPr>
          <w:color w:val="CEB400" w:themeColor="background2" w:themeShade="80"/>
        </w:rPr>
      </w:pPr>
      <w:r w:rsidRPr="00C74A5C">
        <w:rPr>
          <w:color w:val="CEB400" w:themeColor="background2" w:themeShade="80"/>
        </w:rPr>
        <w:t>OBRAZAC BIL</w:t>
      </w:r>
    </w:p>
    <w:p w:rsidR="00646AA1" w:rsidRDefault="00450C83" w:rsidP="00130F61">
      <w:pPr>
        <w:pStyle w:val="Podnaslov"/>
        <w:spacing w:line="240" w:lineRule="auto"/>
        <w:rPr>
          <w:sz w:val="20"/>
          <w:szCs w:val="20"/>
        </w:rPr>
      </w:pPr>
      <w:r w:rsidRPr="00130F61">
        <w:rPr>
          <w:sz w:val="20"/>
          <w:szCs w:val="20"/>
        </w:rPr>
        <w:t>Imovina se povećala za kupljenu i</w:t>
      </w:r>
      <w:r w:rsidR="00646AA1">
        <w:rPr>
          <w:sz w:val="20"/>
          <w:szCs w:val="20"/>
        </w:rPr>
        <w:t xml:space="preserve"> doniranu nefinancijsku imovinu kao i zbog uskalde sa knjigovodstvenim i stvarnim stanje osnovnih sredstava. </w:t>
      </w:r>
    </w:p>
    <w:p w:rsidR="00646AA1" w:rsidRDefault="00646AA1" w:rsidP="00646AA1">
      <w:pPr>
        <w:pStyle w:val="Podnaslov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AOP 001- IMOVINA </w:t>
      </w:r>
    </w:p>
    <w:p w:rsidR="00646AA1" w:rsidRDefault="00646AA1" w:rsidP="00646AA1">
      <w:pPr>
        <w:pStyle w:val="Podnaslov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Imovina bilježi povećanja za 1 % u odnosu na prošlu godinu iz razloga toga što je škola kupila za nove učionice sav inventar ( kompjutori, školske ploče, namještaj).</w:t>
      </w:r>
    </w:p>
    <w:p w:rsidR="00646AA1" w:rsidRDefault="00646AA1" w:rsidP="00646AA1">
      <w:pPr>
        <w:pStyle w:val="Podnaslov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AOP 002 – NEFINANCIJSKA IMOVINA </w:t>
      </w:r>
    </w:p>
    <w:p w:rsidR="00646AA1" w:rsidRPr="00646AA1" w:rsidRDefault="00646AA1" w:rsidP="00646AA1">
      <w:pPr>
        <w:pStyle w:val="Podnaslov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Bilježi povećanje od 2 % zbog kupovine osnovnih sredstava, kao i zbog usklade inventure</w:t>
      </w:r>
    </w:p>
    <w:p w:rsidR="00131DB5" w:rsidRDefault="00131DB5" w:rsidP="00450C83">
      <w:pPr>
        <w:pStyle w:val="Podnaslov"/>
        <w:rPr>
          <w:sz w:val="20"/>
          <w:szCs w:val="20"/>
        </w:rPr>
      </w:pPr>
      <w:r>
        <w:rPr>
          <w:sz w:val="20"/>
          <w:szCs w:val="20"/>
        </w:rPr>
        <w:t>AOP 06</w:t>
      </w:r>
      <w:r w:rsidR="00646AA1">
        <w:rPr>
          <w:sz w:val="20"/>
          <w:szCs w:val="20"/>
        </w:rPr>
        <w:t>1</w:t>
      </w:r>
      <w:r>
        <w:rPr>
          <w:sz w:val="20"/>
          <w:szCs w:val="20"/>
        </w:rPr>
        <w:t xml:space="preserve">- </w:t>
      </w:r>
      <w:r w:rsidR="00646AA1">
        <w:rPr>
          <w:sz w:val="20"/>
          <w:szCs w:val="20"/>
        </w:rPr>
        <w:t xml:space="preserve">FINANCIJSKA IMOVINA </w:t>
      </w:r>
      <w:r>
        <w:rPr>
          <w:sz w:val="20"/>
          <w:szCs w:val="20"/>
        </w:rPr>
        <w:t xml:space="preserve"> </w:t>
      </w:r>
    </w:p>
    <w:p w:rsidR="00646AA1" w:rsidRDefault="00646AA1" w:rsidP="00646AA1">
      <w:pPr>
        <w:pStyle w:val="Podnaslov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Bilježi se pad u odnosu na predhodnu godinu za 43 % što proizlazi iz toga da je škola za dio svojih materijalnih  rashode, od rujna do prosinca 2013. </w:t>
      </w:r>
      <w:r w:rsidR="002242DB">
        <w:rPr>
          <w:sz w:val="20"/>
          <w:szCs w:val="20"/>
        </w:rPr>
        <w:t>g</w:t>
      </w:r>
      <w:r>
        <w:rPr>
          <w:sz w:val="20"/>
          <w:szCs w:val="20"/>
        </w:rPr>
        <w:t xml:space="preserve">odine, financirala iz vlastitih sredstava. </w:t>
      </w:r>
    </w:p>
    <w:p w:rsidR="00DA41D5" w:rsidRDefault="00DA41D5" w:rsidP="00450C83">
      <w:pPr>
        <w:pStyle w:val="Podnaslov"/>
        <w:rPr>
          <w:sz w:val="20"/>
          <w:szCs w:val="20"/>
        </w:rPr>
      </w:pPr>
      <w:r>
        <w:rPr>
          <w:sz w:val="20"/>
          <w:szCs w:val="20"/>
        </w:rPr>
        <w:t xml:space="preserve">AOP 147- OBVEZE </w:t>
      </w:r>
    </w:p>
    <w:p w:rsidR="00646AA1" w:rsidRPr="00646AA1" w:rsidRDefault="00646AA1" w:rsidP="00646AA1">
      <w:pPr>
        <w:pStyle w:val="Podnaslov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Iskazani iznos obveza za 2013.g godinu </w:t>
      </w:r>
      <w:r w:rsidR="004B72E3">
        <w:rPr>
          <w:sz w:val="20"/>
          <w:szCs w:val="20"/>
        </w:rPr>
        <w:t>vezan</w:t>
      </w:r>
      <w:r>
        <w:rPr>
          <w:sz w:val="20"/>
          <w:szCs w:val="20"/>
        </w:rPr>
        <w:t xml:space="preserve"> je </w:t>
      </w:r>
      <w:r w:rsidR="004B72E3">
        <w:rPr>
          <w:sz w:val="20"/>
          <w:szCs w:val="20"/>
        </w:rPr>
        <w:t xml:space="preserve"> isključivo </w:t>
      </w:r>
      <w:r w:rsidR="00DA41D5">
        <w:rPr>
          <w:sz w:val="20"/>
          <w:szCs w:val="20"/>
        </w:rPr>
        <w:t>za kraj 201</w:t>
      </w:r>
      <w:r>
        <w:rPr>
          <w:sz w:val="20"/>
          <w:szCs w:val="20"/>
        </w:rPr>
        <w:t>3</w:t>
      </w:r>
      <w:r w:rsidR="00DA41D5">
        <w:rPr>
          <w:sz w:val="20"/>
          <w:szCs w:val="20"/>
        </w:rPr>
        <w:t>.</w:t>
      </w:r>
      <w:r w:rsidR="002242DB">
        <w:rPr>
          <w:sz w:val="20"/>
          <w:szCs w:val="20"/>
        </w:rPr>
        <w:t xml:space="preserve"> </w:t>
      </w:r>
      <w:r w:rsidR="00DA41D5">
        <w:rPr>
          <w:sz w:val="20"/>
          <w:szCs w:val="20"/>
        </w:rPr>
        <w:t xml:space="preserve">godine, a odnose se na materijalne rashode financirane od strane Županije, </w:t>
      </w:r>
      <w:r>
        <w:rPr>
          <w:sz w:val="20"/>
          <w:szCs w:val="20"/>
        </w:rPr>
        <w:t xml:space="preserve">kao i za materijalne rashode financirane iz vlastitih sredstava. </w:t>
      </w:r>
    </w:p>
    <w:p w:rsidR="00DA41D5" w:rsidRDefault="00646AA1" w:rsidP="00646AA1">
      <w:pPr>
        <w:pStyle w:val="Podnaslov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Sve o</w:t>
      </w:r>
      <w:r w:rsidR="004B72E3">
        <w:rPr>
          <w:sz w:val="20"/>
          <w:szCs w:val="20"/>
        </w:rPr>
        <w:t>bveze iskazane u 201</w:t>
      </w:r>
      <w:r>
        <w:rPr>
          <w:sz w:val="20"/>
          <w:szCs w:val="20"/>
        </w:rPr>
        <w:t>3</w:t>
      </w:r>
      <w:r w:rsidR="004B72E3">
        <w:rPr>
          <w:sz w:val="20"/>
          <w:szCs w:val="20"/>
        </w:rPr>
        <w:t xml:space="preserve">. godini su </w:t>
      </w:r>
      <w:r w:rsidR="00DA41D5">
        <w:rPr>
          <w:sz w:val="20"/>
          <w:szCs w:val="20"/>
        </w:rPr>
        <w:t>u cijelosti podmirene u siječnju 201</w:t>
      </w:r>
      <w:r>
        <w:rPr>
          <w:sz w:val="20"/>
          <w:szCs w:val="20"/>
        </w:rPr>
        <w:t>4</w:t>
      </w:r>
      <w:r w:rsidR="00DA41D5">
        <w:rPr>
          <w:sz w:val="20"/>
          <w:szCs w:val="20"/>
        </w:rPr>
        <w:t>. godine</w:t>
      </w:r>
      <w:r w:rsidR="00951565">
        <w:rPr>
          <w:sz w:val="20"/>
          <w:szCs w:val="20"/>
        </w:rPr>
        <w:t>.</w:t>
      </w:r>
      <w:r w:rsidR="00DA41D5">
        <w:rPr>
          <w:sz w:val="20"/>
          <w:szCs w:val="20"/>
        </w:rPr>
        <w:t xml:space="preserve"> </w:t>
      </w:r>
    </w:p>
    <w:p w:rsidR="00646AA1" w:rsidRDefault="00646AA1" w:rsidP="00646AA1">
      <w:pPr>
        <w:pStyle w:val="Podnaslov"/>
        <w:rPr>
          <w:sz w:val="20"/>
          <w:szCs w:val="20"/>
        </w:rPr>
      </w:pPr>
      <w:r>
        <w:rPr>
          <w:sz w:val="20"/>
          <w:szCs w:val="20"/>
        </w:rPr>
        <w:t>AOP 205 – VLASTITI IZVOR</w:t>
      </w:r>
    </w:p>
    <w:p w:rsidR="009307DE" w:rsidRPr="009307DE" w:rsidRDefault="00646AA1" w:rsidP="009307DE">
      <w:pPr>
        <w:pStyle w:val="Podnaslov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Iskazano je povećanje za 2,4 % što rezultira uskladom stanja osnovih sredstava </w:t>
      </w:r>
      <w:r w:rsidR="00895535">
        <w:rPr>
          <w:sz w:val="20"/>
          <w:szCs w:val="20"/>
        </w:rPr>
        <w:t xml:space="preserve">sa stvarnim stanjem u financijskom smislu. </w:t>
      </w:r>
    </w:p>
    <w:p w:rsidR="004B72E3" w:rsidRDefault="004B72E3" w:rsidP="00450C83">
      <w:pPr>
        <w:pStyle w:val="Podnaslov"/>
        <w:rPr>
          <w:sz w:val="20"/>
          <w:szCs w:val="20"/>
        </w:rPr>
      </w:pPr>
    </w:p>
    <w:p w:rsidR="00C74A5C" w:rsidRDefault="009307DE" w:rsidP="00450C83">
      <w:pPr>
        <w:pStyle w:val="Podnaslov"/>
        <w:rPr>
          <w:sz w:val="20"/>
          <w:szCs w:val="20"/>
        </w:rPr>
      </w:pPr>
      <w:r>
        <w:rPr>
          <w:sz w:val="20"/>
          <w:szCs w:val="20"/>
        </w:rPr>
        <w:t>SASTAVILA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4A5C">
        <w:rPr>
          <w:sz w:val="20"/>
          <w:szCs w:val="20"/>
        </w:rPr>
        <w:tab/>
      </w:r>
      <w:r w:rsidR="009D7393">
        <w:rPr>
          <w:sz w:val="20"/>
          <w:szCs w:val="20"/>
        </w:rPr>
        <w:t>M.P.</w:t>
      </w:r>
      <w:r w:rsidR="00C74A5C">
        <w:rPr>
          <w:sz w:val="20"/>
          <w:szCs w:val="20"/>
        </w:rPr>
        <w:tab/>
      </w:r>
      <w:r w:rsidR="00C74A5C">
        <w:rPr>
          <w:sz w:val="20"/>
          <w:szCs w:val="20"/>
        </w:rPr>
        <w:tab/>
        <w:t>RAVNATELJICA:</w:t>
      </w:r>
    </w:p>
    <w:p w:rsidR="00C74A5C" w:rsidRDefault="00C74A5C" w:rsidP="00450C83">
      <w:pPr>
        <w:pStyle w:val="Podnaslov"/>
        <w:rPr>
          <w:sz w:val="20"/>
          <w:szCs w:val="20"/>
        </w:rPr>
      </w:pPr>
      <w:r>
        <w:rPr>
          <w:sz w:val="20"/>
          <w:szCs w:val="20"/>
        </w:rPr>
        <w:t>IVANA ČARAPOVIĆ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LJERKA ĆORKOVIĆ</w:t>
      </w:r>
    </w:p>
    <w:p w:rsidR="00131DB5" w:rsidRDefault="00131DB5" w:rsidP="00450C83">
      <w:pPr>
        <w:pStyle w:val="Podnaslov"/>
        <w:rPr>
          <w:sz w:val="20"/>
          <w:szCs w:val="20"/>
        </w:rPr>
      </w:pPr>
    </w:p>
    <w:p w:rsidR="00130F61" w:rsidRPr="00130F61" w:rsidRDefault="00130F61" w:rsidP="00450C83">
      <w:pPr>
        <w:pStyle w:val="Podnaslov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50C83" w:rsidRDefault="00450C83" w:rsidP="004F63CD"/>
    <w:p w:rsidR="004F63CD" w:rsidRDefault="004F63CD" w:rsidP="00CD2431"/>
    <w:p w:rsidR="004F63CD" w:rsidRDefault="004F63CD" w:rsidP="00CD2431"/>
    <w:p w:rsidR="00CD2431" w:rsidRDefault="00CD2431" w:rsidP="00CD2431"/>
    <w:sectPr w:rsidR="00CD2431" w:rsidSect="00C74A5C">
      <w:headerReference w:type="default" r:id="rId15"/>
      <w:footerReference w:type="default" r:id="rId16"/>
      <w:headerReference w:type="first" r:id="rId17"/>
      <w:pgSz w:w="12240" w:h="15840"/>
      <w:pgMar w:top="1440" w:right="1800" w:bottom="993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EE" w:rsidRDefault="008664EE">
      <w:pPr>
        <w:spacing w:after="0" w:line="240" w:lineRule="auto"/>
      </w:pPr>
      <w:r>
        <w:separator/>
      </w:r>
    </w:p>
  </w:endnote>
  <w:endnote w:type="continuationSeparator" w:id="0">
    <w:p w:rsidR="008664EE" w:rsidRDefault="0086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7B" w:rsidRDefault="00292243">
    <w:pPr>
      <w:pStyle w:val="Podnoje"/>
    </w:pPr>
    <w:r>
      <w:ptab w:relativeTo="margin" w:alignment="right" w:leader="none"/>
    </w:r>
    <w:r w:rsidR="00187CD1">
      <w:fldChar w:fldCharType="begin"/>
    </w:r>
    <w:r>
      <w:instrText>PAGE</w:instrText>
    </w:r>
    <w:r w:rsidR="00187CD1">
      <w:fldChar w:fldCharType="separate"/>
    </w:r>
    <w:r w:rsidR="00090BE0">
      <w:rPr>
        <w:noProof/>
      </w:rPr>
      <w:t>4</w:t>
    </w:r>
    <w:r w:rsidR="00187CD1">
      <w:rPr>
        <w:noProof/>
      </w:rPr>
      <w:fldChar w:fldCharType="end"/>
    </w:r>
    <w:r>
      <w:t xml:space="preserve"> </w:t>
    </w:r>
    <w:r w:rsidR="00C30955">
      <w:rPr>
        <w:noProof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72" name="Ovaln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no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i1JAMAAJg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EE" w:rsidRDefault="008664EE">
      <w:pPr>
        <w:spacing w:after="0" w:line="240" w:lineRule="auto"/>
      </w:pPr>
      <w:r>
        <w:separator/>
      </w:r>
    </w:p>
  </w:footnote>
  <w:footnote w:type="continuationSeparator" w:id="0">
    <w:p w:rsidR="008664EE" w:rsidRDefault="0086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87B" w:rsidRDefault="00292243">
    <w:pPr>
      <w:pStyle w:val="Zaglavlje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13-12-31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942D6D">
          <w:rPr>
            <w:lang w:val="en-US"/>
          </w:rPr>
          <w:t>12/31/2013</w:t>
        </w:r>
      </w:sdtContent>
    </w:sdt>
    <w:r w:rsidR="00C30955"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wp:positionV relativeFrom="page">
                <wp:align>center</wp:align>
              </wp:positionV>
              <wp:extent cx="0" cy="10240645"/>
              <wp:effectExtent l="0" t="0" r="19050" b="27305"/>
              <wp:wrapNone/>
              <wp:docPr id="75" name="Samoobl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06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amooblik 9" o:spid="_x0000_s1026" type="#_x0000_t32" style="position:absolute;margin-left:0;margin-top:0;width:0;height:806.35pt;z-index:251659264;visibility:visible;mso-wrap-style:square;mso-width-percent:0;mso-height-percent:1020;mso-left-percent:970;mso-wrap-distance-left:3.17497mm;mso-wrap-distance-top:0;mso-wrap-distance-right:3.17497mm;mso-wrap-distance-bottom:0;mso-position-horizontal-relative:page;mso-position-vertical:center;mso-position-vertical-relative:page;mso-width-percent:0;mso-height-percent:1020;mso-left-percent:97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" strokecolor="#fe8637 [3204]" strokeweight="1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CF" w:rsidRDefault="004B72E3" w:rsidP="004B72E3">
    <w:pPr>
      <w:pStyle w:val="Zaglavlje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OSNOVNA ŠKOLA </w:t>
    </w:r>
  </w:p>
  <w:p w:rsidR="004B72E3" w:rsidRDefault="004B72E3" w:rsidP="004B72E3">
    <w:pPr>
      <w:pStyle w:val="Zaglavlje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IVANA BRNJIKA SLOVAKA</w:t>
    </w:r>
  </w:p>
  <w:p w:rsidR="004B72E3" w:rsidRDefault="004B72E3" w:rsidP="004B72E3">
    <w:pPr>
      <w:pStyle w:val="Zaglavlje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JELISAVAC</w:t>
    </w:r>
  </w:p>
  <w:p w:rsidR="004B72E3" w:rsidRDefault="004B72E3" w:rsidP="004B72E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9ED"/>
    <w:multiLevelType w:val="multilevel"/>
    <w:tmpl w:val="CD40BF9A"/>
    <w:styleLink w:val="Popissgrafikimoznakama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>
    <w:nsid w:val="197E3499"/>
    <w:multiLevelType w:val="multilevel"/>
    <w:tmpl w:val="85C08436"/>
    <w:styleLink w:val="Numeriranipopis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2">
    <w:nsid w:val="1DA1652D"/>
    <w:multiLevelType w:val="hybridMultilevel"/>
    <w:tmpl w:val="4B0A48CA"/>
    <w:lvl w:ilvl="0" w:tplc="6A64EB4C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E1F53"/>
    <w:multiLevelType w:val="hybridMultilevel"/>
    <w:tmpl w:val="22B4D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B028F"/>
    <w:multiLevelType w:val="hybridMultilevel"/>
    <w:tmpl w:val="40D0E642"/>
    <w:lvl w:ilvl="0" w:tplc="3B9AFE7A">
      <w:start w:val="1"/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C3"/>
    <w:rsid w:val="00090BE0"/>
    <w:rsid w:val="00130F61"/>
    <w:rsid w:val="00131DB5"/>
    <w:rsid w:val="00187CD1"/>
    <w:rsid w:val="002242DB"/>
    <w:rsid w:val="00292243"/>
    <w:rsid w:val="00377F36"/>
    <w:rsid w:val="00391C37"/>
    <w:rsid w:val="00393269"/>
    <w:rsid w:val="00404E0A"/>
    <w:rsid w:val="00436CE6"/>
    <w:rsid w:val="00450C83"/>
    <w:rsid w:val="004B72E3"/>
    <w:rsid w:val="004C57BE"/>
    <w:rsid w:val="004F63CD"/>
    <w:rsid w:val="00515CFD"/>
    <w:rsid w:val="00646AA1"/>
    <w:rsid w:val="00743AF4"/>
    <w:rsid w:val="008035EE"/>
    <w:rsid w:val="00834EFE"/>
    <w:rsid w:val="008664EE"/>
    <w:rsid w:val="00895535"/>
    <w:rsid w:val="009170FE"/>
    <w:rsid w:val="009307DE"/>
    <w:rsid w:val="00942D6D"/>
    <w:rsid w:val="00951565"/>
    <w:rsid w:val="009D7393"/>
    <w:rsid w:val="00A952D4"/>
    <w:rsid w:val="00AD38AD"/>
    <w:rsid w:val="00B341C3"/>
    <w:rsid w:val="00C30955"/>
    <w:rsid w:val="00C74A5C"/>
    <w:rsid w:val="00CD087B"/>
    <w:rsid w:val="00CD2431"/>
    <w:rsid w:val="00DA41D5"/>
    <w:rsid w:val="00EA5D46"/>
    <w:rsid w:val="00F04429"/>
    <w:rsid w:val="00F656D1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aslovknjige">
    <w:name w:val="Book Title"/>
    <w:basedOn w:val="Zadanifontodlomka"/>
    <w:uiPriority w:val="33"/>
    <w:qFormat/>
    <w:rPr>
      <w:rFonts w:cs="Times New Roman"/>
      <w:smallCaps/>
      <w:color w:val="000000"/>
      <w:spacing w:val="10"/>
    </w:rPr>
  </w:style>
  <w:style w:type="numbering" w:customStyle="1" w:styleId="Popissgrafikimoznakama">
    <w:name w:val="Popis s grafičkim oznakama"/>
    <w:uiPriority w:val="99"/>
    <w:pPr>
      <w:numPr>
        <w:numId w:val="1"/>
      </w:numPr>
    </w:pPr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Istaknuto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cstheme="minorHAnsi"/>
      <w:color w:val="414751" w:themeColor="text2" w:themeShade="BF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Zadanifontodlomka"/>
    <w:link w:val="Ci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lomakpopisa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eriranipopis">
    <w:name w:val="Numerirani popis"/>
    <w:uiPriority w:val="99"/>
    <w:pPr>
      <w:numPr>
        <w:numId w:val="2"/>
      </w:numPr>
    </w:p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eupadljivoisticanje">
    <w:name w:val="Subtle Emphasis"/>
    <w:basedOn w:val="Zadanifontodlomka"/>
    <w:uiPriority w:val="19"/>
    <w:qFormat/>
    <w:rPr>
      <w:i/>
      <w:color w:val="E65B01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b/>
      <w:i/>
      <w:color w:val="3667C3" w:themeColor="accent2" w:themeShade="BF"/>
    </w:rPr>
  </w:style>
  <w:style w:type="table" w:styleId="Reetkatablice">
    <w:name w:val="Table Grid"/>
    <w:basedOn w:val="Obinatablica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aslovknjige">
    <w:name w:val="Book Title"/>
    <w:basedOn w:val="Zadanifontodlomka"/>
    <w:uiPriority w:val="33"/>
    <w:qFormat/>
    <w:rPr>
      <w:rFonts w:cs="Times New Roman"/>
      <w:smallCaps/>
      <w:color w:val="000000"/>
      <w:spacing w:val="10"/>
    </w:rPr>
  </w:style>
  <w:style w:type="numbering" w:customStyle="1" w:styleId="Popissgrafikimoznakama">
    <w:name w:val="Popis s grafičkim oznakama"/>
    <w:uiPriority w:val="99"/>
    <w:pPr>
      <w:numPr>
        <w:numId w:val="1"/>
      </w:numPr>
    </w:pPr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Istaknuto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cstheme="minorHAnsi"/>
      <w:color w:val="414751" w:themeColor="text2" w:themeShade="BF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Zadanifontodlomka"/>
    <w:link w:val="Ci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lomakpopisa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eriranipopis">
    <w:name w:val="Numerirani popis"/>
    <w:uiPriority w:val="99"/>
    <w:pPr>
      <w:numPr>
        <w:numId w:val="2"/>
      </w:numPr>
    </w:p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eupadljivoisticanje">
    <w:name w:val="Subtle Emphasis"/>
    <w:basedOn w:val="Zadanifontodlomka"/>
    <w:uiPriority w:val="19"/>
    <w:qFormat/>
    <w:rPr>
      <w:i/>
      <w:color w:val="E65B01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b/>
      <w:i/>
      <w:color w:val="3667C3" w:themeColor="accent2" w:themeShade="BF"/>
    </w:rPr>
  </w:style>
  <w:style w:type="table" w:styleId="Reetkatablice">
    <w:name w:val="Table Grid"/>
    <w:basedOn w:val="Obinatablica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1.xlsx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2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itelj02\AppData\Roaming\Microsoft\Predlo&#353;ci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2013-12-31T00:00:00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8797C8-DA9B-4158-8BE1-FEACDF9AF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2E0D8-9A7A-400C-9650-0120BE70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</Template>
  <TotalTime>0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BILJEŠKE UZ FINANCIJSKI IZVJEŠTAJ ZA  2013. GODINU</vt:lpstr>
      <vt:lpstr>BILJEŠKE UZ FINANCIJSKI IZVJEŠTAJ ZA  2013. GODINU</vt:lpstr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FINANCIJSKI IZVJEŠTAJ ZA  2013. GODINU</dc:title>
  <dc:creator>Učitelj02</dc:creator>
  <cp:lastModifiedBy>Učitelj01</cp:lastModifiedBy>
  <cp:revision>2</cp:revision>
  <cp:lastPrinted>2014-02-17T10:14:00Z</cp:lastPrinted>
  <dcterms:created xsi:type="dcterms:W3CDTF">2014-02-27T13:09:00Z</dcterms:created>
  <dcterms:modified xsi:type="dcterms:W3CDTF">2014-02-27T13:09:00Z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